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au décoratif"/>
        <w:tblDescription w:val="Tableau décoratif"/>
      </w:tblPr>
      <w:tblGrid>
        <w:gridCol w:w="1343"/>
        <w:gridCol w:w="8501"/>
        <w:gridCol w:w="1342"/>
      </w:tblGrid>
      <w:tr w:rsidR="00950015" w:rsidRPr="00484D69" w:rsidTr="00B97F82">
        <w:tc>
          <w:tcPr>
            <w:tcW w:w="600" w:type="pct"/>
            <w:shd w:val="clear" w:color="auto" w:fill="C9F296" w:themeFill="accent3" w:themeFillTint="99"/>
          </w:tcPr>
          <w:p w:rsidR="001B78D3" w:rsidRPr="00484D69" w:rsidRDefault="001B78D3" w:rsidP="00446E02">
            <w:bookmarkStart w:id="0" w:name="_GoBack" w:colFirst="1" w:colLast="1"/>
            <w:r w:rsidRPr="00484D69">
              <w:rPr>
                <w:lang w:bidi="fr-FR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:rsidR="001B78D3" w:rsidRPr="00484D6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:rsidR="001B78D3" w:rsidRPr="00484D69" w:rsidRDefault="001B78D3" w:rsidP="00446E02"/>
        </w:tc>
      </w:tr>
      <w:tr w:rsidR="00950015" w:rsidRPr="00484D69" w:rsidTr="00750498">
        <w:trPr>
          <w:trHeight w:val="11332"/>
        </w:trPr>
        <w:tc>
          <w:tcPr>
            <w:tcW w:w="600" w:type="pct"/>
            <w:shd w:val="clear" w:color="auto" w:fill="A7EA52" w:themeFill="accent3"/>
          </w:tcPr>
          <w:p w:rsidR="001B78D3" w:rsidRPr="00484D69" w:rsidRDefault="00BF4E0D" w:rsidP="00446E02">
            <w:r w:rsidRPr="00484D6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Groupe 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Forme libre : Forme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Forme libre : Forme 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Rectangle 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angle 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Rectangle 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Rectangle 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Rectangle 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Ellipse 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1D3AF" id="Groupe 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">
                      <v:shape id="Forme libre : Forme 23" o:spid="_x0000_s1027" style="position:absolute;width:499220;height:514567;visibility:visible;mso-wrap-style:square;v-text-anchor:middle" coordsize="941655,97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BqMQA&#10;AADbAAAADwAAAGRycy9kb3ducmV2LnhtbESPQWvCQBSE74L/YXmCN92YtCKpq0ipUAoejNJeH9nX&#10;JJh9u2RXk/bXd4WCx2FmvmHW28G04kadbywrWMwTEMSl1Q1XCs6n/WwFwgdkja1lUvBDHrab8WiN&#10;ubY9H+lWhEpECPscFdQhuFxKX9Zk0M+tI47et+0Mhii7SuoO+wg3rUyTZCkNNhwXanT0WlN5Ka5G&#10;QfGWrb4Ovx8uu/bPJiyPqXu6fCo1nQy7FxCBhvAI/7fftYI0g/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dQajEAAAA2wAAAA8AAAAAAAAAAAAAAAAAmAIAAGRycy9k&#10;b3ducmV2LnhtbFBLBQYAAAAABAAEAPUAAACJAw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Forme libre : Forme 25" o:spid="_x0000_s1028" style="position:absolute;left:44471;top:45720;width:412946;height:425641;visibility:visible;mso-wrap-style:square;v-text-anchor:middle" coordsize="941655,97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HbMMA&#10;AADbAAAADwAAAGRycy9kb3ducmV2LnhtbESPQWsCMRSE74X+h/CE3mpW0VZWo7QFaW9Sq4K3x+Z1&#10;s3XzsiSvuv33TaHgcZiZb5jFqvetOlNMTWADo2EBirgKtuHawO5jfT8DlQTZYhuYDPxQgtXy9maB&#10;pQ0XfqfzVmqVIZxKNOBEulLrVDnymIahI87eZ4geJctYaxvxkuG+1eOieNAeG84LDjt6cVSdtt/e&#10;wGQ0lY3EtDlWUQ5evtzj6/7ZmLtB/zQHJdTLNfzffrMGxlP4+5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+HbMMAAADbAAAADwAAAAAAAAAAAAAAAACYAgAAZHJzL2Rv&#10;d25yZXYueG1sUEsFBgAAAAAEAAQA9QAAAIgD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Rectangle 26" o:spid="_x0000_s1029" style="position:absolute;left:250156;top:46665;width:24133;height:127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H3sEA&#10;AADbAAAADwAAAGRycy9kb3ducmV2LnhtbESPS2sCMRSF9wX/Q7iCm6IZXUiZGkUEQdwM2tf2mtxO&#10;hk5uhkl04r83hUKXh/P4OKtNcq24UR8azwrmswIEsfam4VrB+9t++gIiRGSDrWdScKcAm/XoaYWl&#10;8QOf6HaOtcgjHEpUYGPsSimDtuQwzHxHnL1v3zuMWfa1ND0Oedy1clEUS+mw4Uyw2NHOkv45X12G&#10;6M/ho6Kvi01Ih2OV9PNQaaUm47R9BREpxf/wX/tgFCyW8Ps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x97BAAAA2wAAAA8AAAAAAAAAAAAAAAAAmAIAAGRycy9kb3du&#10;cmV2LnhtbFBLBQYAAAAABAAEAPUAAACGAwAAAAA=&#10;" fillcolor="#f14124 [3209]" stroked="f" strokeweight="1pt"/>
                      <v:rect id="Rectangle 27" o:spid="_x0000_s1030" style="position:absolute;left:362463;top:98661;width:24133;height:127341;rotation:26902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w/8QA&#10;AADbAAAADwAAAGRycy9kb3ducmV2LnhtbESPQWvCQBSE7wX/w/KE3uqmgVqJrqEtCC1CMYl4fmSf&#10;STD7dsluY/z3XaHQ4zAz3zCbfDK9GGnwnWUFz4sEBHFtdceNgmO1e1qB8AFZY2+ZFNzIQ76dPWww&#10;0/bKBY1laESEsM9QQRuCy6T0dUsG/cI64uid7WAwRDk0Ug94jXDTyzRJltJgx3GhRUcfLdWX8sco&#10;2C/xayx333314qrb6d0djnVxUOpxPr2tQQSawn/4r/2pFaSv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sP/EAAAA2wAAAA8AAAAAAAAAAAAAAAAAmAIAAGRycy9k&#10;b3ducmV2LnhtbFBLBQYAAAAABAAEAPUAAACJAwAAAAA=&#10;" fillcolor="#ff8021 [3208]" stroked="f" strokeweight="1pt"/>
                      <v:rect id="Rectangle 28" o:spid="_x0000_s1031" style="position:absolute;left:381820;top:204807;width:24132;height:127341;rotation:5427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I/MEA&#10;AADbAAAADwAAAGRycy9kb3ducmV2LnhtbERPTYvCMBC9C/6HMIIXWdPNQaUaZVdQBEVY3QWPQzO2&#10;ZZtJbaLWf28OgsfH+54tWluJGzW+dKzhc5iAIM6cKTnX8HtcfUxA+IBssHJMGh7kYTHvdmaYGnfn&#10;H7odQi5iCPsUNRQh1KmUPivIoh+6mjhyZ9dYDBE2uTQN3mO4raRKkpG0WHJsKLCmZUHZ/+FqNRwn&#10;3+vx3345cOPyvFOXkTq1W6V1v9d+TUEEasNb/HJvjAYVx8Y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iPzBAAAA2wAAAA8AAAAAAAAAAAAAAAAAmAIAAGRycy9kb3du&#10;cmV2LnhtbFBLBQYAAAAABAAEAPUAAACGAwAAAAA=&#10;" fillcolor="#f14124 [3209]" stroked="f" strokeweight="1pt"/>
                      <v:rect id="Rectangle 29" o:spid="_x0000_s1032" style="position:absolute;left:363639;top:294517;width:24132;height:127341;rotation:81290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YssMA&#10;AADbAAAADwAAAGRycy9kb3ducmV2LnhtbESPQWsCMRSE74L/ITzBm2bVIu3WKCIo6qnaIvb22Lxu&#10;lm5e1k10t//eFASPw8x8w8wWrS3FjWpfOFYwGiYgiDOnC84VfH2uB68gfEDWWDomBX/kYTHvdmaY&#10;atfwgW7HkIsIYZ+iAhNClUrpM0MW/dBVxNH7cbXFEGWdS11jE+G2lOMkmUqLBccFgxWtDGW/x6tV&#10;oEem2r1MPs4lZpt9czl9U5jslOr32uU7iEBteIYf7a1WMH6D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YssMAAADbAAAADwAAAAAAAAAAAAAAAACYAgAAZHJzL2Rv&#10;d25yZXYueG1sUEsFBgAAAAAEAAQA9QAAAIgDAAAAAA==&#10;" fillcolor="#ff8021 [3208]" stroked="f" strokeweight="1pt"/>
                      <v:rect id="Rectangle 30" o:spid="_x0000_s1033" style="position:absolute;left:239017;top:343870;width:24133;height:127341;rotation:-112215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VcsEA&#10;AADbAAAADwAAAGRycy9kb3ducmV2LnhtbERPXWvCMBR9F/Yfwh34IpqqsElnlDERCxvCVBDfLs1d&#10;G2xuShPb+u/Nw8DHw/lerntbiZYabxwrmE4SEMS504YLBafjdrwA4QOyxsoxKbiTh/XqZbDEVLuO&#10;f6k9hELEEPYpKihDqFMpfV6SRT9xNXHk/lxjMUTYFFI32MVwW8lZkrxJi4ZjQ4k1fZWUXw83q+C9&#10;NZnB8/XS0bfeFZvRPs9+9koNX/vPDxCB+vAU/7szrWAe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1FXLBAAAA2wAAAA8AAAAAAAAAAAAAAAAAmAIAAGRycy9kb3du&#10;cmV2LnhtbFBLBQYAAAAABAAEAPUAAACGAwAAAAA=&#10;" fillcolor="#f14124 [3209]" stroked="f" strokeweight="1pt"/>
                      <v:rect id="Rectangle 31" o:spid="_x0000_s1034" style="position:absolute;left:138260;top:303676;width:24132;height:127341;rotation:-8434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MFMMA&#10;AADbAAAADwAAAGRycy9kb3ducmV2LnhtbESPT4vCMBDF78J+hzAL3jRVQaQaRRf2z0GEWsHr0Ixt&#10;sZmUJGrXT28EwePjzfu9eYtVZxpxJedrywpGwwQEcWF1zaWCQ/49mIHwAVljY5kU/JOH1fKjt8BU&#10;2xtndN2HUkQI+xQVVCG0qZS+qMigH9qWOHon6wyGKF0ptcNbhJtGjpNkKg3WHBsqbOmrouK8v5j4&#10;xi5fU3t0edbd72Hz85ttj9lGqf5nt56DCNSF9/Er/acVTEbw3BI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uMFMMAAADbAAAADwAAAAAAAAAAAAAAAACYAgAAZHJzL2Rv&#10;d25yZXYueG1sUEsFBgAAAAAEAAQA9QAAAIgDAAAAAA==&#10;" fillcolor="#ff8021 [3208]" stroked="f" strokeweight="1pt"/>
                      <v:rect id="Rectangle 672" o:spid="_x0000_s1035" style="position:absolute;left:97223;top:210763;width:24132;height:1273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5UMQA&#10;AADcAAAADwAAAGRycy9kb3ducmV2LnhtbESPQWvCQBSE7wX/w/KE3pqNHmKNWUWEgtBDqW0P3h7Z&#10;ZxLMexuyG5P++25B8DjMzDdMsZu4VTfqfePEwCJJQZGUzjZSGfj+ent5BeUDisXWCRn4JQ+77eyp&#10;wNy6UT7pdgqVihDxORqoQ+hyrX1ZE6NPXEcSvYvrGUOUfaVtj2OEc6uXaZppxkbiQo0dHWoqr6eB&#10;DVzXg2McfspOVu/HDzfweVqzMc/zab8BFWgKj/C9fbQGstUS/s/EI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uVDEAAAA3AAAAA8AAAAAAAAAAAAAAAAAmAIAAGRycy9k&#10;b3ducmV2LnhtbFBLBQYAAAAABAAEAPUAAACJAwAAAAA=&#10;" fillcolor="#f14124 [3209]" stroked="f" strokeweight="1pt"/>
                      <v:rect id="Rectangle 673" o:spid="_x0000_s1036" style="position:absolute;left:142935;top:88833;width:24132;height:127341;rotation:-32159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+NcUA&#10;AADcAAAADwAAAGRycy9kb3ducmV2LnhtbESP0YrCMBRE3xf8h3AFX2RNVbDSNYqKgrj4oO4HXJq7&#10;bbW5KU201a83C8I+DjNzhpktWlOKO9WusKxgOIhAEKdWF5wp+DlvP6cgnEfWWFomBQ9ysJh3PmaY&#10;aNvwke4nn4kAYZeggtz7KpHSpTkZdANbEQfv19YGfZB1JnWNTYCbUo6iaCINFhwWcqxonVN6Pd2M&#10;gvggbX/bbL7Ho9Um9ZfrPi6eqFSv2y6/QHhq/X/43d5pBZN4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j41xQAAANwAAAAPAAAAAAAAAAAAAAAAAJgCAABkcnMv&#10;ZG93bnJldi54bWxQSwUGAAAAAAQABAD1AAAAigMAAAAA&#10;" fillcolor="#ff8021 [3208]" stroked="f" strokeweight="1pt"/>
                      <v:oval id="Ellipse 674" o:spid="_x0000_s1037" style="position:absolute;left:164692;top:166663;width:186434;height:186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ie8QA&#10;AADcAAAADwAAAGRycy9kb3ducmV2LnhtbESPT2vCQBTE74V+h+UVvNVNbRslukoRBE/Fxj/nZ/aZ&#10;DWbfhuxWk2/vCoLHYWZ+w8wWna3FhVpfOVbwMUxAEBdOV1wq2G1X7xMQPiBrrB2Tgp48LOavLzPM&#10;tLvyH13yUIoIYZ+hAhNCk0npC0MW/dA1xNE7udZiiLItpW7xGuG2lqMkSaXFiuOCwYaWhopz/m8V&#10;VPuN3+7PyffR+NNnvpP94XfVKzV4636mIAJ14Rl+tNdaQTr+gv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YnvEAAAA3AAAAA8AAAAAAAAAAAAAAAAAmAIAAGRycy9k&#10;b3ducmV2LnhtbFBLBQYAAAAABAAEAPUAAACJAw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1B78D3" w:rsidRPr="00484D69" w:rsidRDefault="001B78D3" w:rsidP="00446E02"/>
          <w:p w:rsidR="002133FA" w:rsidRPr="00484D69" w:rsidRDefault="002133FA" w:rsidP="00446E02"/>
          <w:p w:rsidR="002133FA" w:rsidRPr="00484D69" w:rsidRDefault="002133FA" w:rsidP="00446E02"/>
          <w:p w:rsidR="002133FA" w:rsidRPr="00484D69" w:rsidRDefault="002133FA" w:rsidP="00446E02"/>
          <w:p w:rsidR="0050062B" w:rsidRPr="00484D69" w:rsidRDefault="0050062B" w:rsidP="00446E02"/>
          <w:p w:rsidR="0050062B" w:rsidRPr="00484D69" w:rsidRDefault="0050062B" w:rsidP="00446E02"/>
          <w:p w:rsidR="001B78D3" w:rsidRPr="00484D69" w:rsidRDefault="0050062B" w:rsidP="00446E02">
            <w:r w:rsidRPr="00484D6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oupe 35" descr="Voitu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Forme libre : Forme 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oupe 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Forme libre : Forme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Forme libre : Forme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Forme libre : Forme 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Ellipse 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Forme libre : Forme 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Ellipse 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AB63C" id="Groupe 35" o:spid="_x0000_s1026" alt="Voiture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">
                      <v:shape id="Forme libre : Forme 1183" o:spid="_x0000_s1027" style="position:absolute;width:6400;height:4498;rotation:2618180fd;visibility:visible;mso-wrap-style:square;v-text-anchor:middle" coordsize="1260741,85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bHsAA&#10;AADdAAAADwAAAGRycy9kb3ducmV2LnhtbERPy6rCMBDdX/AfwgjurqmKl1KNIoL42IiPDxiasS02&#10;k9LEGv/eCMLdzeE8Z74MphYdta6yrGA0TEAQ51ZXXCi4Xja/KQjnkTXWlknBixwsF72fOWbaPvlE&#10;3dkXIoawy1BB6X2TSenykgy6oW2II3ezrUEfYVtI3eIzhptajpPkTxqsODaU2NC6pPx+fhgFXV6M&#10;TbJPQ2i0WW/v4egO006pQT+sZiA8Bf8v/rp3Os4fpRP4fBN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bbHsAAAADdAAAADwAAAAAAAAAAAAAAAACYAgAAZHJzL2Rvd25y&#10;ZXYueG1sUEsFBgAAAAAEAAQA9QAAAIUD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oupe 1184" o:spid="_x0000_s1028" style="position:absolute;left:132;top:477;width:5703;height:3110;rotation:885473fd" coordorigin="132,477" coordsize="14066,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xYQxgAAAN0A&#10;AAAPAAAAAAAAAAAAAAAAAKoCAABkcnMvZG93bnJldi54bWxQSwUGAAAAAAQABAD6AAAAnQMAAAAA&#10;">
                        <v:shape id="Forme libre : Forme 1185" o:spid="_x0000_s1029" style="position:absolute;left:2607;top:477;width:11592;height:6359;visibility:visible;mso-wrap-style:square;v-text-anchor:middle" coordsize="1159220,63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eccIA&#10;AADdAAAADwAAAGRycy9kb3ducmV2LnhtbERPTYvCMBC9C/sfwix4EU0rKlKNsugq3mS7eh+asS02&#10;k9LEWv31ZmHB2zze5yzXnalES40rLSuIRxEI4szqknMFp9/dcA7CeWSNlWVS8CAH69VHb4mJtnf+&#10;oTb1uQgh7BJUUHhfJ1K6rCCDbmRr4sBdbGPQB9jkUjd4D+GmkuMomkmDJYeGAmvaFJRd05tRcB7M&#10;4m27P+zz7WRzOz478/2IjVL9z+5rAcJT59/if/dBh/nxf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15xwgAAAN0AAAAPAAAAAAAAAAAAAAAAAJgCAABkcnMvZG93&#10;bnJldi54bWxQSwUGAAAAAAQABAD1AAAAhwM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Forme libre : Forme 1186" o:spid="_x0000_s1030" style="position:absolute;left:9555;top:1586;width:3207;height:3354;visibility:visible;mso-wrap-style:square;v-text-anchor:middle" coordsize="256985,26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G4sMA&#10;AADdAAAADwAAAGRycy9kb3ducmV2LnhtbERPS2vCQBC+F/oflin0VjdKfSTNKiKI9mhsc55mp8nS&#10;7GzMrpr++25B8DYf33Py1WBbcaHeG8cKxqMEBHHltOFawcdx+7IA4QOyxtYxKfglD6vl40OOmXZX&#10;PtClCLWIIewzVNCE0GVS+qohi37kOuLIfbveYoiwr6Xu8RrDbSsnSTKTFg3HhgY72jRU/RRnq2CX&#10;zu1nZ0w5SV+LksrTO1ZfU6Wen4b1G4hAQ7iLb+69jvPHixn8fx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rG4sMAAADdAAAADwAAAAAAAAAAAAAAAACYAgAAZHJzL2Rv&#10;d25yZXYueG1sUEsFBgAAAAAEAAQA9QAAAIgD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Forme libre : Forme 1187" o:spid="_x0000_s1031" style="position:absolute;left:4285;top:1653;width:4320;height:2852;visibility:visible;mso-wrap-style:square;v-text-anchor:middle" coordsize="219514,25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rn8IA&#10;AADdAAAADwAAAGRycy9kb3ducmV2LnhtbERPTUvDQBC9F/wPywje2k0VaojdlrYiCF40Lc11yI7Z&#10;0OxsyI5N/PeuIHibx/uc9XbynbrSENvABpaLDBRxHWzLjYHT8WWeg4qCbLELTAa+KcJ2czNbY2HD&#10;yB90LaVRKYRjgQacSF9oHWtHHuMi9MSJ+wyDR0lwaLQdcEzhvtP3WbbSHltODQ57OjiqL+WXN1C6&#10;6vntLF2Y3J7fR6mqle4fjLm7nXZPoIQm+Rf/uV9tmr/MH+H3m3SC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aufwgAAAN0AAAAPAAAAAAAAAAAAAAAAAJgCAABkcnMvZG93&#10;bnJldi54bWxQSwUGAAAAAAQABAD1AAAAhwM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Ellipse 1188" o:spid="_x0000_s1032" style="position:absolute;left:4788;top:6003;width:2061;height:2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eLcQA&#10;AADdAAAADwAAAGRycy9kb3ducmV2LnhtbESPQWvCQBCF74X+h2UKvdVNWhGJrlIEQS9SbQ8eh+w0&#10;CcnOxt1tjP++cxC8zfDevPfNcj26Tg0UYuPZQD7JQBGX3jZcGfj53r7NQcWEbLHzTAZuFGG9en5a&#10;YmH9lY80nFKlJIRjgQbqlPpC61jW5DBOfE8s2q8PDpOsodI24FXCXaffs2ymHTYsDTX2tKmpbE9/&#10;zkDE8+HDl779Ok73Qx7pElq6GPP6Mn4uQCUa08N8v95Zwc/ngiv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Xi3EAAAA3QAAAA8AAAAAAAAAAAAAAAAAmAIAAGRycy9k&#10;b3ducmV2LnhtbFBLBQYAAAAABAAEAPUAAACJAwAAAAA=&#10;" fillcolor="#ff8021 [3208]" strokecolor="black [3213]" strokeweight="3pt">
                          <v:stroke joinstyle="miter"/>
                        </v:oval>
                        <v:shape id="Forme libre : Forme 1189" o:spid="_x0000_s1033" style="position:absolute;left:132;top:4528;width:2182;height:1932;visibility:visible;mso-wrap-style:square;v-text-anchor:middle" coordsize="218115,19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zT8UA&#10;AADdAAAADwAAAGRycy9kb3ducmV2LnhtbESP3WoCMRCF7wXfIUzBO826YtGtUcS20CvBnwcYN9PN&#10;0s0kbOK6+/ZNQejdDOfM+c5sdr1tREdtqB0rmM8yEMSl0zVXCq6Xz+kKRIjIGhvHpGCgALvteLTB&#10;QrsHn6g7x0qkEA4FKjAx+kLKUBqyGGbOEyft27UWY1rbSuoWHyncNjLPsldpseZEMOjpYKj8Od9t&#10;gjQmXx+rRbdcav9+G3ydnz4GpSYv/f4NRKQ+/puf11861Z+v1vD3TRp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XNPxQAAAN0AAAAPAAAAAAAAAAAAAAAAAJgCAABkcnMv&#10;ZG93bnJldi54bWxQSwUGAAAAAAQABAD1AAAAigM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Ellipse 1190" o:spid="_x0000_s1034" style="position:absolute;left:10157;top:6087;width:2061;height:2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E9sUA&#10;AADdAAAADwAAAGRycy9kb3ducmV2LnhtbESPT2vDMAzF74V9B6PBbq2TdYw2rVvGoNBdxvrn0KOI&#10;tSQkllPbTbNvPx0Gu0m8p/d+Wm9H16mBQmw8G8hnGSji0tuGKwPn0266ABUTssXOMxn4oQjbzcNk&#10;jYX1dz7QcEyVkhCOBRqoU+oLrWNZk8M48z2xaN8+OEyyhkrbgHcJd51+zrJX7bBhaaixp/eayvZ4&#10;cwYiXj7nvvTt1+HlY8gjXUNLV2OeHse3FahEY/o3/13vreDnS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cT2xQAAAN0AAAAPAAAAAAAAAAAAAAAAAJgCAABkcnMv&#10;ZG93bnJldi54bWxQSwUGAAAAAAQABAD1AAAAigM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484D69" w:rsidRDefault="001B78D3" w:rsidP="00446E02"/>
          <w:p w:rsidR="002133FA" w:rsidRPr="00484D69" w:rsidRDefault="002133FA" w:rsidP="00446E02"/>
          <w:p w:rsidR="001B78D3" w:rsidRPr="00484D69" w:rsidRDefault="001B78D3" w:rsidP="00446E02"/>
          <w:p w:rsidR="002133FA" w:rsidRPr="00484D69" w:rsidRDefault="002133FA" w:rsidP="00446E02"/>
          <w:p w:rsidR="002133FA" w:rsidRPr="00484D69" w:rsidRDefault="002133FA" w:rsidP="00446E02"/>
          <w:p w:rsidR="002133FA" w:rsidRPr="00484D69" w:rsidRDefault="002133FA" w:rsidP="00446E02"/>
          <w:p w:rsidR="001B78D3" w:rsidRPr="00484D69" w:rsidRDefault="001B78D3" w:rsidP="00446E02">
            <w:r w:rsidRPr="00484D6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Groupe 76" descr="Bol de nourri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Forme libre : Forme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orme libre : Forme 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oupe 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Ellipse 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Ellipse 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Ellipse 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Ellipse 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Ellipse 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Ellipse 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Ellipse 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Ellipse 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342BB" id="Groupe 76" o:spid="_x0000_s1026" alt="Bol de nourriture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">
                      <o:lock v:ext="edit" aspectratio="t"/>
                      <v:shape id="Forme libre : Forme 719" o:spid="_x0000_s1027" style="position:absolute;width:7808;height:6444;visibility:visible;mso-wrap-style:square;v-text-anchor:middle" coordsize="631373,52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y18QA&#10;AADcAAAADwAAAGRycy9kb3ducmV2LnhtbESPQWvCQBSE74L/YXmF3nSjULWpq4hQKp6sir0+s2+T&#10;kOzbmF01/fddoeBxmJlvmPmys7W4UetLxwpGwwQEceZ0ybmC4+FzMAPhA7LG2jEp+CUPy0W/N8dU&#10;uzt/020fchEh7FNUUITQpFL6rCCLfuga4ugZ11oMUba51C3eI9zWcpwkE2mx5LhQYEPrgrJqf7UK&#10;KrJjI7+m1c/5sjVvjTG788ko9frSrT5ABOrCM/zf3mgF09E7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ctfEAAAA3AAAAA8AAAAAAAAAAAAAAAAAmAIAAGRycy9k&#10;b3ducmV2LnhtbFBLBQYAAAAABAAEAPUAAACJAw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Forme libre : Forme 727" o:spid="_x0000_s1028" style="position:absolute;left:747;top:713;width:6314;height:5211;visibility:visible;mso-wrap-style:square;v-text-anchor:middle" coordsize="631373,52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dCcQA&#10;AADcAAAADwAAAGRycy9kb3ducmV2LnhtbESP3YrCMBSE7wXfIZyFvdN0y6JSjbL4AyIsWvUBjs2x&#10;LduclCbW+vYbQfBymJlvmNmiM5VoqXGlZQVfwwgEcWZ1ybmC82kzmIBwHlljZZkUPMjBYt7vzTDR&#10;9s4ptUefiwBhl6CCwvs6kdJlBRl0Q1sTB+9qG4M+yCaXusF7gJtKxlE0kgZLDgsF1rQsKPs73oyC&#10;6jeOVnZ/ce1uvcbvOkvLwyZV6vOj+5mC8NT5d/jV3moF43gM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oHQnEAAAA3AAAAA8AAAAAAAAAAAAAAAAAmAIAAGRycy9k&#10;b3ducmV2LnhtbFBLBQYAAAAABAAEAPUAAACJAw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oupe 728" o:spid="_x0000_s1029" style="position:absolute;left:750;top:687;width:6314;height:5211" coordorigin="750,687" coordsize="6313,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<v:oval id="Ellipse 729" o:spid="_x0000_s1030" style="position:absolute;left:968;top:1268;width:5911;height: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ncscA&#10;AADcAAAADwAAAGRycy9kb3ducmV2LnhtbESPQWvCQBSE7wX/w/IEL6Vu9FA1dRURLaWnNpbi8Zl9&#10;ZoPZtyG7JrG/vlsQehxm5htmue5tJVpqfOlYwWScgCDOnS65UPB12D/NQfiArLFyTApu5GG9Gjws&#10;MdWu409qs1CICGGfogITQp1K6XNDFv3Y1cTRO7vGYoiyKaRusItwW8lpkjxLiyXHBYM1bQ3ll+xq&#10;FVxOt+PHxC0yc3zNT7vHn/P3e9cqNRr2mxcQgfrwH76337SC2XQ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+J3LHAAAA3AAAAA8AAAAAAAAAAAAAAAAAmAIAAGRy&#10;cy9kb3ducmV2LnhtbFBLBQYAAAAABAAEAPUAAACMAwAAAAA=&#10;" fillcolor="#5eccf3 [3205]" stroked="f" strokeweight="1pt">
                          <v:stroke joinstyle="miter"/>
                        </v:oval>
                        <v:oval id="Ellipse 730" o:spid="_x0000_s1031" style="position:absolute;left:1129;top:1258;width:5807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D8IA&#10;AADcAAAADwAAAGRycy9kb3ducmV2LnhtbERPz2vCMBS+C/4P4QnebOpkKp1RnChsiAfrLrs9mre2&#10;tHkpSbTdf78cBh4/vt+b3WBa8SDna8sK5kkKgriwuuZSwdftNFuD8AFZY2uZFPySh912PNpgpm3P&#10;V3rkoRQxhH2GCqoQukxKX1Rk0Ce2I47cj3UGQ4SulNphH8NNK1/SdCkN1hwbKuzoUFHR5HejoL73&#10;i1t/PPvVe+5eL8u2+f5cN0pNJ8P+DUSgITzF/+4PrWC1iPP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hAPwgAAANwAAAAPAAAAAAAAAAAAAAAAAJgCAABkcnMvZG93&#10;bnJldi54bWxQSwUGAAAAAAQABAD1AAAAhwMAAAAA&#10;" fillcolor="#212745 [3215]" stroked="f" strokeweight="1pt">
                          <v:stroke joinstyle="miter"/>
                        </v:oval>
                        <v:oval id="Ellipse 731" o:spid="_x0000_s1032" style="position:absolute;left:750;top:1957;width:2069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x+scA&#10;AADcAAAADwAAAGRycy9kb3ducmV2LnhtbESPT0vDQBTE70K/w/IEL2I3sbRKzKYUURA9lP4B8fbI&#10;vmaD2bdrdttEP71bEDwOM/MbplyOthMn6kPrWEE+zUAQ10633CjY755v7kGEiKyxc0wKvinAsppc&#10;lFhoN/CGTtvYiAThUKACE6MvpAy1IYth6jxx8g6utxiT7BupexwS3HbyNssW0mLLacGgp0dD9ef2&#10;aBVcR/9hvvTs6F/zw/znfdi/Nesnpa4ux9UDiEhj/A//tV+0grtZDucz6QjI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78frHAAAA3AAAAA8AAAAAAAAAAAAAAAAAmAIAAGRy&#10;cy9kb3ducmV2LnhtbFBLBQYAAAAABAAEAPUAAACMAwAAAAA=&#10;" fillcolor="#f14124 [3209]" stroked="f" strokeweight="1pt">
                          <v:stroke joinstyle="miter"/>
                        </v:oval>
                        <v:oval id="Ellipse 732" o:spid="_x0000_s1033" style="position:absolute;left:2093;top:687;width:2068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Jc8cA&#10;AADcAAAADwAAAGRycy9kb3ducmV2LnhtbESP3WrCQBSE7wXfYTlC73QThVqiayjCFgsFf1qKl8fs&#10;MQnNng3ZbUzfvlsoeDnMzDfMOh9sI3rqfO1YQTpLQBAXztRcKvh419MnED4gG2wck4If8pBvxqM1&#10;Zsbd+Ej9KZQiQthnqKAKoc2k9EVFFv3MtcTRu7rOYoiyK6Xp8BbhtpHzJHmUFmuOCxW2tK2o+Dp9&#10;WwWL7X5/XH7ql8t5dzi86jfdp61W6mEyPK9ABBrCPfzf3hkFy8Uc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SXPHAAAA3AAAAA8AAAAAAAAAAAAAAAAAmAIAAGRy&#10;cy9kb3ducmV2LnhtbFBLBQYAAAAABAAEAPUAAACMAwAAAAA=&#10;" fillcolor="#a7ea52 [3206]" stroked="f" strokeweight="1pt">
                          <v:stroke joinstyle="miter"/>
                        </v:oval>
                        <v:oval id="Ellipse 733" o:spid="_x0000_s1034" style="position:absolute;left:2067;top:2357;width:2068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MUsQA&#10;AADcAAAADwAAAGRycy9kb3ducmV2LnhtbESPT4vCMBTE7wt+h/AEb2vqFlepRpEFYU+y1j/nZ/Ns&#10;is1LabLafvuNIOxxmJnfMMt1Z2txp9ZXjhVMxgkI4sLpiksFx8P2fQ7CB2SNtWNS0JOH9WrwtsRM&#10;uwfv6Z6HUkQI+wwVmBCaTEpfGLLox64hjt7VtRZDlG0pdYuPCLe1/EiST2mx4rhgsKEvQ8Ut/7UK&#10;qtOPP5xuyfRi/DXNj7I/77a9UqNht1mACNSF//Cr/a0VzNIU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TFLEAAAA3AAAAA8AAAAAAAAAAAAAAAAAmAIAAGRycy9k&#10;b3ducmV2LnhtbFBLBQYAAAAABAAEAPUAAACJAwAAAAA=&#10;" fillcolor="#ff8021 [3208]" stroked="f" strokeweight="1pt">
                          <v:stroke joinstyle="miter"/>
                        </v:oval>
                        <v:oval id="Ellipse 734" o:spid="_x0000_s1035" style="position:absolute;left:3581;top:2719;width:2068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0nMcA&#10;AADcAAAADwAAAGRycy9kb3ducmV2LnhtbESP3WrCQBSE7wu+w3IKvasbtahEVxFhi4WCPxXx8pg9&#10;TYLZsyG7jenbuwWhl8PMfMPMl52tREuNLx0rGPQTEMSZMyXnCo5f+nUKwgdkg5VjUvBLHpaL3tMc&#10;U+NuvKf2EHIRIexTVFCEUKdS+qwgi77vauLofbvGYoiyyaVp8BbhtpLDJBlLiyXHhQJrWheUXQ8/&#10;VsFovd3uJyf9fjlvdrsP/anbQa2VennuVjMQgbrwH360N0bBZPQG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dJzHAAAA3AAAAA8AAAAAAAAAAAAAAAAAmAIAAGRy&#10;cy9kb3ducmV2LnhtbFBLBQYAAAAABAAEAPUAAACMAwAAAAA=&#10;" fillcolor="#a7ea52 [3206]" stroked="f" strokeweight="1pt">
                          <v:stroke joinstyle="miter"/>
                        </v:oval>
                        <v:oval id="Ellipse 735" o:spid="_x0000_s1036" style="position:absolute;left:3907;top:1087;width:2069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xvcQA&#10;AADcAAAADwAAAGRycy9kb3ducmV2LnhtbESPW4vCMBSE3wX/QzjCvmm6ihe6RlkWhH1atF6ej82x&#10;KTYnpYna/vuNIPg4zMw3zHLd2krcqfGlYwWfowQEce50yYWCw34zXIDwAVlj5ZgUdORhver3lphq&#10;9+Ad3bNQiAhhn6ICE0KdSulzQxb9yNXE0bu4xmKIsimkbvAR4baS4ySZSYslxwWDNf0Yyq/ZzSoo&#10;j1u/P16T6dn4yyQ7yO70t+mU+hi0318gArXhHX61f7WC+WQ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cb3EAAAA3AAAAA8AAAAAAAAAAAAAAAAAmAIAAGRycy9k&#10;b3ducmV2LnhtbFBLBQYAAAAABAAEAPUAAACJAwAAAAA=&#10;" fillcolor="#ff8021 [3208]" stroked="f" strokeweight="1pt">
                          <v:stroke joinstyle="miter"/>
                        </v:oval>
                        <v:oval id="Ellipse 81" o:spid="_x0000_s1037" style="position:absolute;left:4996;top:1849;width:2068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vx8YA&#10;AADbAAAADwAAAGRycy9kb3ducmV2LnhtbESPQWsCMRSE74X+h/AKXkrNbsUiW6OIWBB7KFqh9PbY&#10;PDdLNy9xE93VX98UhB6HmfmGmc5724gztaF2rCAfZiCIS6drrhTsP9+eJiBCRNbYOCYFFwown93f&#10;TbHQruMtnXexEgnCoUAFJkZfSBlKQxbD0Hni5B1cazEm2VZSt9gluG3kc5a9SIs1pwWDnpaGyp/d&#10;ySp4jP7bHPXo5Df5YXz96vbv1cdKqcFDv3gFEamP/+Fbe60VTHL4+5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bvx8YAAADbAAAADwAAAAAAAAAAAAAAAACYAgAAZHJz&#10;L2Rvd25yZXYueG1sUEsFBgAAAAAEAAQA9QAAAIsD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:rsidR="00D16003" w:rsidRDefault="00D16003" w:rsidP="000F2E7B">
            <w:pPr>
              <w:pStyle w:val="Titre"/>
              <w:rPr>
                <w:rStyle w:val="Lienhypertexte"/>
                <w:sz w:val="36"/>
                <w:szCs w:val="36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211317</wp:posOffset>
                  </wp:positionV>
                  <wp:extent cx="1057275" cy="1504950"/>
                  <wp:effectExtent l="0" t="0" r="9525" b="0"/>
                  <wp:wrapThrough wrapText="bothSides">
                    <wp:wrapPolygon edited="0">
                      <wp:start x="0" y="0"/>
                      <wp:lineTo x="0" y="21327"/>
                      <wp:lineTo x="21405" y="21327"/>
                      <wp:lineTo x="21405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 académique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E7B" w:rsidRDefault="000F2E7B" w:rsidP="000F2E7B">
            <w:pPr>
              <w:pStyle w:val="Titre"/>
              <w:rPr>
                <w:rStyle w:val="Lienhypertexte"/>
                <w:color w:val="00B050"/>
                <w:u w:val="none"/>
              </w:rPr>
            </w:pPr>
          </w:p>
          <w:p w:rsidR="00D16003" w:rsidRPr="000F2E7B" w:rsidRDefault="00F15EBE" w:rsidP="000F2E7B">
            <w:pPr>
              <w:pStyle w:val="Titre"/>
            </w:pPr>
            <w:r w:rsidRPr="000F2E7B">
              <w:rPr>
                <w:rStyle w:val="Lienhypertexte"/>
                <w:color w:val="00B050"/>
                <w:u w:val="none"/>
              </w:rPr>
              <w:t>Explorer le monde</w:t>
            </w:r>
            <w:r w:rsidRPr="000F2E7B">
              <w:t xml:space="preserve"> </w:t>
            </w:r>
          </w:p>
          <w:p w:rsidR="00D16003" w:rsidRPr="00D16003" w:rsidRDefault="00D16003" w:rsidP="000F2E7B">
            <w:pPr>
              <w:pStyle w:val="Titre"/>
            </w:pPr>
          </w:p>
          <w:p w:rsidR="00D16003" w:rsidRPr="00D16003" w:rsidRDefault="00D16003" w:rsidP="00D16003">
            <w:pPr>
              <w:rPr>
                <w:lang w:bidi="fr-FR"/>
              </w:rPr>
            </w:pPr>
          </w:p>
          <w:p w:rsidR="00D16003" w:rsidRDefault="00D16003" w:rsidP="00E239B7">
            <w:pPr>
              <w:jc w:val="center"/>
            </w:pPr>
          </w:p>
          <w:p w:rsidR="00D16003" w:rsidRDefault="00D16003" w:rsidP="00E239B7">
            <w:pPr>
              <w:jc w:val="center"/>
            </w:pPr>
            <w:r>
              <w:t>Document d'aide aux parents et aux enseignants pour la mise en œuvre d'activités scientifiques à la maison</w:t>
            </w:r>
          </w:p>
          <w:p w:rsidR="0091471C" w:rsidRDefault="0091471C" w:rsidP="00E239B7">
            <w:pPr>
              <w:jc w:val="center"/>
            </w:pPr>
          </w:p>
          <w:p w:rsidR="00E239B7" w:rsidRPr="0091471C" w:rsidRDefault="0091471C" w:rsidP="00E239B7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  <w:r w:rsidRPr="0091471C">
              <w:rPr>
                <w:color w:val="00B050"/>
                <w:sz w:val="36"/>
                <w:szCs w:val="36"/>
                <w:lang w:bidi="fr-FR"/>
              </w:rPr>
              <w:t>Explorer le monde vivant</w:t>
            </w:r>
          </w:p>
          <w:p w:rsidR="000B64B7" w:rsidRDefault="000B64B7" w:rsidP="00312B94">
            <w:pPr>
              <w:pStyle w:val="Paragraphedeliste"/>
              <w:jc w:val="center"/>
              <w:rPr>
                <w:sz w:val="24"/>
                <w:szCs w:val="24"/>
              </w:rPr>
            </w:pPr>
          </w:p>
          <w:p w:rsidR="00FD56EB" w:rsidRDefault="00FD56EB" w:rsidP="00312B94">
            <w:pPr>
              <w:pStyle w:val="Paragraphedeliste"/>
              <w:jc w:val="center"/>
              <w:rPr>
                <w:sz w:val="24"/>
                <w:szCs w:val="24"/>
              </w:rPr>
            </w:pPr>
          </w:p>
          <w:p w:rsidR="00FD56EB" w:rsidRDefault="00FD56E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  <w:r w:rsidRPr="00FD56EB">
              <w:rPr>
                <w:color w:val="00B050"/>
                <w:sz w:val="36"/>
                <w:szCs w:val="36"/>
                <w:lang w:bidi="fr-FR"/>
              </w:rPr>
              <w:t xml:space="preserve">Explorer </w:t>
            </w:r>
            <w:r w:rsidR="000F2E7B">
              <w:rPr>
                <w:color w:val="00B050"/>
                <w:sz w:val="36"/>
                <w:szCs w:val="36"/>
                <w:lang w:bidi="fr-FR"/>
              </w:rPr>
              <w:t>la matière</w:t>
            </w:r>
          </w:p>
          <w:p w:rsidR="000F2E7B" w:rsidRDefault="000F2E7B" w:rsidP="000F2E7B">
            <w:pPr>
              <w:pStyle w:val="Paragraphedeliste"/>
              <w:jc w:val="center"/>
              <w:rPr>
                <w:sz w:val="24"/>
                <w:szCs w:val="24"/>
              </w:rPr>
            </w:pPr>
          </w:p>
          <w:p w:rsidR="000F2E7B" w:rsidRDefault="000F2E7B" w:rsidP="000F2E7B">
            <w:pPr>
              <w:pStyle w:val="Paragraphedeliste"/>
              <w:jc w:val="center"/>
              <w:rPr>
                <w:sz w:val="24"/>
                <w:szCs w:val="24"/>
              </w:rPr>
            </w:pP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  <w:r w:rsidRPr="00FD56EB">
              <w:rPr>
                <w:color w:val="00B050"/>
                <w:sz w:val="36"/>
                <w:szCs w:val="36"/>
                <w:lang w:bidi="fr-FR"/>
              </w:rPr>
              <w:t xml:space="preserve">Explorer </w:t>
            </w:r>
            <w:r>
              <w:rPr>
                <w:color w:val="00B050"/>
                <w:sz w:val="36"/>
                <w:szCs w:val="36"/>
                <w:lang w:bidi="fr-FR"/>
              </w:rPr>
              <w:t>les objets</w:t>
            </w: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Default="000F2E7B" w:rsidP="000F2E7B">
            <w:pPr>
              <w:jc w:val="center"/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Default="000F2E7B" w:rsidP="000F2E7B">
            <w:pPr>
              <w:rPr>
                <w:color w:val="00B050"/>
                <w:sz w:val="36"/>
                <w:szCs w:val="36"/>
                <w:lang w:bidi="fr-FR"/>
              </w:rPr>
            </w:pPr>
          </w:p>
          <w:p w:rsidR="000F2E7B" w:rsidRPr="00FD56EB" w:rsidRDefault="000F2E7B" w:rsidP="000F2E7B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14124" w:themeFill="accent6"/>
          </w:tcPr>
          <w:p w:rsidR="002133FA" w:rsidRPr="00484D69" w:rsidRDefault="002133FA" w:rsidP="00446E02"/>
          <w:p w:rsidR="002133FA" w:rsidRPr="00484D69" w:rsidRDefault="002133FA" w:rsidP="00446E02"/>
          <w:p w:rsidR="002133FA" w:rsidRPr="00484D69" w:rsidRDefault="002133FA" w:rsidP="00446E02"/>
          <w:p w:rsidR="001B78D3" w:rsidRPr="00484D69" w:rsidRDefault="00750498" w:rsidP="00446E02">
            <w:r w:rsidRPr="00484D6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A1CFBD5" wp14:editId="24F5F2A5">
                      <wp:extent cx="526619" cy="687531"/>
                      <wp:effectExtent l="114300" t="95250" r="178435" b="151130"/>
                      <wp:docPr id="54" name="Groupe 53" descr="Fenêtre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Rectangle : Coins arrondis 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Rectangle 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 4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Forme libre : Forme 5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Forme libre : Forme 6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Rectangle 7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Connecteur droit 8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ercle : Vide 9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ctangle 10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49458" id="Groupe 53" o:spid="_x0000_s1026" alt="Fenêtre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">
                      <v:roundrect id="Rectangle : Coins arrondis 2" o:spid="_x0000_s1027" style="position:absolute;width:6400;height:8359;rotation:-1109989fd;visibility:visible;mso-wrap-style:square;v-text-anchor:middle" arcsize="18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BsIA&#10;AADaAAAADwAAAGRycy9kb3ducmV2LnhtbESP3YrCMBSE7xd8h3AEbxZN1fWHahQVlBW8qfoAh+bY&#10;FpuT0kStb28EwcthZr5h5svGlOJOtSssK+j3IhDEqdUFZwrOp213CsJ5ZI2lZVLwJAfLRetnjrG2&#10;D07ofvSZCBB2MSrIva9iKV2ak0HXsxVx8C62NuiDrDOpa3wEuCnlIIrG0mDBYSHHijY5pdfjzSgY&#10;7pNidJPmMNo2yWSc/u4O6z+jVKfdrGYgPDX+G/60/7WCA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QsGwgAAANoAAAAPAAAAAAAAAAAAAAAAAJgCAABkcnMvZG93&#10;bnJldi54bWxQSwUGAAAAAAQABAD1AAAAhwMAAAAA&#10;" fillcolor="white [3212]" stroked="f" strokeweight="1pt">
                        <v:stroke joinstyle="miter"/>
                        <v:shadow on="t" color="black" opacity="26214f" origin="-.5,-.5" offset=".74836mm,.74836mm"/>
                        <v:path arrowok="t"/>
                        <o:lock v:ext="edit" aspectratio="t"/>
                      </v:roundrect>
                      <v:rect id="Rectangle 3" o:spid="_x0000_s1028" style="position:absolute;left:806;top:926;width:4650;height:6497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xb8MA&#10;AADaAAAADwAAAGRycy9kb3ducmV2LnhtbESPQWvCQBSE70L/w/IKvelGCyLRVbTSUtEeagX19sg+&#10;s6HZtyG7TeK/dwWhx2FmvmFmi86WoqHaF44VDAcJCOLM6YJzBYef9/4EhA/IGkvHpOBKHhbzp94M&#10;U+1a/qZmH3IRIexTVGBCqFIpfWbIoh+4ijh6F1dbDFHWudQ1thFuSzlKkrG0WHBcMFjRm6Hsd/9n&#10;FUya7Tr7srt8dSovrTa4MR/Hs1Ivz91yCiJQF/7Dj/anVvAK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xb8MAAADaAAAADwAAAAAAAAAAAAAAAACYAgAAZHJzL2Rv&#10;d25yZXYueG1sUEsFBgAAAAAEAAQA9QAAAIgDAAAAAA==&#10;" fillcolor="white [3212]" strokecolor="black [3213]" strokeweight="6pt"/>
                      <v:rect id="Rectangle 4" o:spid="_x0000_s1029" style="position:absolute;left:1732;top:4363;width:3901;height:2728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E78UA&#10;AADaAAAADwAAAGRycy9kb3ducmV2LnhtbESPQWvCQBSE7wX/w/IKvZS6aaoiMatIijSIF23p+Zl9&#10;JqHZt2l2jfHfdwuCx2FmvmHS1WAa0VPnassKXscRCOLC6ppLBV+fm5c5COeRNTaWScGVHKyWo4cU&#10;E20vvKf+4EsRIOwSVFB53yZSuqIig25sW+LgnWxn0AfZlVJ3eAlw08g4imbSYM1hocKWsoqKn8PZ&#10;KJjmv/lx9/6cvc3j42Z6vs6+P3ZbpZ4eh/UChKfB38O3dq4VTOD/Sr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TvxQAAANoAAAAPAAAAAAAAAAAAAAAAAJgCAABkcnMv&#10;ZG93bnJldi54bWxQSwUGAAAAAAQABAD1AAAAigMAAAAA&#10;" fillcolor="white [3212]" stroked="f" strokeweight="1pt"/>
                      <v:shape id="Forme libre : Forme 5" o:spid="_x0000_s1030" style="position:absolute;left:3233;top:4226;width:2404;height:3492;rotation:5354075fd;visibility:visible;mso-wrap-style:square;v-text-anchor:middle" coordsize="379622,55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ajMMA&#10;AADaAAAADwAAAGRycy9kb3ducmV2LnhtbESPQWvCQBSE74L/YXlCb7qxpSLRVURQCi2CaS/entln&#10;Etx9G7Nbk/bXu4LgcZiZb5j5srNGXKnxlWMF41ECgjh3uuJCwc/3ZjgF4QOyRuOYFPyRh+Wi35tj&#10;ql3Le7pmoRARwj5FBWUIdSqlz0uy6EeuJo7eyTUWQ5RNIXWDbYRbI1+TZCItVhwXSqxpXVJ+zn6t&#10;grfweflqaXf8p2K1yfzBbLdTo9TLoFvNQATqwjP8aH9oBe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IajMMAAADaAAAADwAAAAAAAAAAAAAAAACYAgAAZHJzL2Rv&#10;d25yZXYueG1sUEsFBgAAAAAEAAQA9QAAAIgD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Forme libre : Forme 6" o:spid="_x0000_s1031" style="position:absolute;left:861;top:1028;width:4704;height:6464;rotation:-1109989fd;visibility:visible;mso-wrap-style:square;v-text-anchor:middle" coordsize="754881,103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XEcMA&#10;AADaAAAADwAAAGRycy9kb3ducmV2LnhtbESPT2vCQBTE7wW/w/IKvdWNlgSJrlKFlhZ6UVvPj+wz&#10;G8y+jdlt/nz7bkHwOMzMb5jVZrC16Kj1lWMFs2kCgrhwuuJSwffx7XkBwgdkjbVjUjCSh8168rDC&#10;XLue99QdQikihH2OCkwITS6lLwxZ9FPXEEfv7FqLIcq2lLrFPsJtLedJkkmLFccFgw3tDBWXw69V&#10;kL6YdOy2nz/X7cye3rukkFh/KfX0OLwuQQQawj18a39oBRn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XEcMAAADaAAAADwAAAAAAAAAAAAAAAACYAgAAZHJzL2Rv&#10;d25yZXYueG1sUEsFBgAAAAAEAAQA9QAAAIgD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Rectangle 7" o:spid="_x0000_s1032" style="position:absolute;left:741;top:1220;width:3901;height:2727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amMUA&#10;AADaAAAADwAAAGRycy9kb3ducmV2LnhtbESPQWvCQBSE70L/w/IKXqRuTNFK6iqiBEPJpbb0/My+&#10;JqHZtzG7mvjvuwWhx2FmvmFWm8E04kqdqy0rmE0jEMSF1TWXCj4/0qclCOeRNTaWScGNHGzWD6MV&#10;Jtr2/E7Xoy9FgLBLUEHlfZtI6YqKDLqpbYmD9207gz7IrpS6wz7ATSPjKFpIgzWHhQpb2lVU/Bwv&#10;RsE8O2enfD/ZPS/jUzq/3BZfh/xNqfHjsH0F4Wnw/+F7O9MKXuD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JqYxQAAANoAAAAPAAAAAAAAAAAAAAAAAJgCAABkcnMv&#10;ZG93bnJldi54bWxQSwUGAAAAAAQABAD1AAAAigMAAAAA&#10;" fillcolor="white [3212]" stroked="f" strokeweight="1pt"/>
                      <v:line id="Connecteur droit 8" o:spid="_x0000_s1033" style="position:absolute;rotation:1109989fd;flip:x;visibility:visible;mso-wrap-style:square" from="2668,2208" to="268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ga8EAAADaAAAADwAAAGRycy9kb3ducmV2LnhtbERPy2rCQBTdF/oPwy10VycGqjU6hlJa&#10;tAuFxsf6mrkmIZk7ITMm6d87i0KXh/NepaNpRE+dqywrmE4iEMS51RUXCo6Hr5c3EM4ja2wsk4Jf&#10;cpCuHx9WmGg78A/1mS9ECGGXoILS+zaR0uUlGXQT2xIH7mo7gz7ArpC6wyGEm0bGUTSTBisODSW2&#10;9FFSXmc3o4BP8/zTbPyijnevO758xye9Pyv1/DS+L0F4Gv2/+M+91QrC1nAl3A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mBrwQAAANoAAAAPAAAAAAAAAAAAAAAA&#10;AKECAABkcnMvZG93bnJldi54bWxQSwUGAAAAAAQABAD5AAAAjwMAAAAA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 : Vide 9" o:spid="_x0000_s1034" type="#_x0000_t23" style="position:absolute;left:2610;top:2782;width:334;height:334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kisQA&#10;AADaAAAADwAAAGRycy9kb3ducmV2LnhtbESPT2sCMRTE74V+h/AKvdVsWyp1NSuLRfBQKq4ePD6T&#10;t3/s5mXZRF2/fSMIPQ4z8xtmNh9sK87U+8axgtdRAoJYO9NwpWC3Xb58gvAB2WDrmBRcycM8e3yY&#10;YWrchTd0LkIlIoR9igrqELpUSq9rsuhHriOOXul6iyHKvpKmx0uE21a+JclYWmw4LtTY0aIm/Vuc&#10;rIKvPH8/HrFcbvYH/FnjQn9/XLVSz09DPgURaAj/4Xt7ZRRM4HY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5IrEAAAA2gAAAA8AAAAAAAAAAAAAAAAAmAIAAGRycy9k&#10;b3ducmV2LnhtbFBLBQYAAAAABAAEAPUAAACJAwAAAAA=&#10;" fillcolor="#f14124 [3209]" strokecolor="#f14124 [3209]" strokeweight="1pt">
                        <v:stroke joinstyle="miter"/>
                      </v:shape>
                      <v:rect id="Rectangle 10" o:spid="_x0000_s1035" style="position:absolute;left:54;top:1145;width:4757;height:1080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5+sQA&#10;AADbAAAADwAAAGRycy9kb3ducmV2LnhtbESPQW/CMAyF75P4D5GRdhspHBgUAkIIJHbYYWwHuFmN&#10;aSoapzSBdvv182HSbrbe83ufl+ve1+pBbawCGxiPMlDERbAVlwa+PvcvM1AxIVusA5OBb4qwXg2e&#10;lpjb0PEHPY6pVBLCMUcDLqUm1zoWjjzGUWiIRbuE1mOStS21bbGTcF/rSZZNtceKpcFhQ1tHxfV4&#10;9wZ+JjQtz7Pd7vSa3W/vrpvzG1ljnof9ZgEqUZ/+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OfrEAAAA2wAAAA8AAAAAAAAAAAAAAAAAmAIAAGRycy9k&#10;b3ducmV2LnhtbFBLBQYAAAAABAAEAPUAAACJAw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:rsidR="001B78D3" w:rsidRPr="00484D69" w:rsidRDefault="001B78D3" w:rsidP="00446E02"/>
          <w:p w:rsidR="00D3202D" w:rsidRPr="00484D69" w:rsidRDefault="00D3202D" w:rsidP="00446E02"/>
          <w:p w:rsidR="001B78D3" w:rsidRPr="00484D69" w:rsidRDefault="001B78D3" w:rsidP="00446E02"/>
          <w:p w:rsidR="001B78D3" w:rsidRPr="00484D69" w:rsidRDefault="001B78D3" w:rsidP="00446E02"/>
          <w:p w:rsidR="0050062B" w:rsidRPr="00484D69" w:rsidRDefault="0050062B" w:rsidP="00446E02"/>
          <w:p w:rsidR="0050062B" w:rsidRPr="00484D69" w:rsidRDefault="0050062B" w:rsidP="00446E02"/>
          <w:p w:rsidR="001B78D3" w:rsidRPr="00484D69" w:rsidRDefault="00BF4BCD" w:rsidP="00446E02">
            <w:r w:rsidRPr="00484D6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oupe 54" descr="Vil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Forme libre : Forme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Forme libre : Forme 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oupe 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Rectangle 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Rectangle : Coins arrondis 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Rectangle : Coins arrondis 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Rectangle : Coins arrondis 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Rectangle : Coins arrondis 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Rectangle : Coins arrondis 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Rectangle : Coins arrondis 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Rectangle : Coins arrondis 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Rectangle : Coins arrondis 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ctangle : Coins arrondis 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Rectangle : Coins arrondis 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Rectangle : Coins arrondis 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Rectangle : Coins arrondis 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Rectangle : Coins arrondis 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ctangle : Coins arrondis 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ctangle : Coins arrondis 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Rectangle : Coins arrondis 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ctangle : Coins arrondis 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Rectangle : Coins arrondis 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Rectangle : Coins arrondis 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Rectangle : Coins arrondis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ctangle : Coins arrondis 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Rectangle : Coins arrondis 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Rectangle : Coins arrondis 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Rectangle : Coins arrondis 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ctangle : Coins arrondis 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Rectangle : Coins arrondis 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Rectangle : Coins arrondis 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Rectangle : Coins arrondis 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753E5" id="Groupe 54" o:spid="_x0000_s1026" alt="Ville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">
                      <v:shape id="Forme libre : Forme 1204" o:spid="_x0000_s1027" style="position:absolute;left:207;width:6109;height:6042;rotation:1372733fd;visibility:visible;mso-wrap-style:square;v-text-anchor:middle" coordsize="807828,98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TccMA&#10;AADdAAAADwAAAGRycy9kb3ducmV2LnhtbERPTWsCMRC9C/6HMEJvNauUIqtRRBALPbTaCh7HzbhZ&#10;3Uy2SVbXf98UCt7m8T5ntuhsLa7kQ+VYwWiYgSAunK64VPD9tX6egAgRWWPtmBTcKcBi3u/NMNfu&#10;xlu67mIpUgiHHBWYGJtcylAYshiGriFO3Ml5izFBX0rt8ZbCbS3HWfYqLVacGgw2tDJUXHatVTBZ&#10;fVTb9sym/Tlu7vtD8X7Un16pp0G3nIKI1MWH+N/9ptP8cfYCf9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5TccMAAADdAAAADwAAAAAAAAAAAAAAAACYAgAAZHJzL2Rv&#10;d25yZXYueG1sUEsFBgAAAAAEAAQA9QAAAIgD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Forme libre : Forme 1205" o:spid="_x0000_s1028" style="position:absolute;left:910;top:736;width:4629;height:4667;rotation:1372733fd;visibility:visible;mso-wrap-style:square;v-text-anchor:middle" coordsize="1014074,102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GNsIA&#10;AADdAAAADwAAAGRycy9kb3ducmV2LnhtbERP3WrCMBS+F/YO4Qx2Z9MVJlKNUh2CQyau8wEOzbEN&#10;NieliVrffhkI3p2P7/fMl4NtxZV6bxwreE9SEMSV04ZrBcffzXgKwgdkja1jUnAnD8vFy2iOuXY3&#10;/qFrGWoRQ9jnqKAJocul9FVDFn3iOuLInVxvMUTY11L3eIvhtpVZmk6kRcOxocGO1g1V5/JiFZjT&#10;/nu1PtxDtitKh5/F1nxlTqm316GYgQg0hKf44d7qOD9LP+D/m3i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0Y2wgAAAN0AAAAPAAAAAAAAAAAAAAAAAJgCAABkcnMvZG93&#10;bnJldi54bWxQSwUGAAAAAAQABAD1AAAAhwM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oupe 1206" o:spid="_x0000_s1029" style="position:absolute;top:11;width:5479;height:5638" coordorigin=",11" coordsize="5832,6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    <v:rect id="Rectangle 1207" o:spid="_x0000_s1030" style="position:absolute;top:5108;width:5234;height:575;rotation:13727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r9cIA&#10;AADdAAAADwAAAGRycy9kb3ducmV2LnhtbERPzYrCMBC+C/sOYRa8aaoHW6pRRFbci6LVB5htxrZs&#10;M+k22Vrf3giCt/n4fmex6k0tOmpdZVnBZByBIM6trrhQcDlvRwkI55E11pZJwZ0crJYfgwWm2t74&#10;RF3mCxFC2KWooPS+SaV0eUkG3dg2xIG72tagD7AtpG7xFsJNLadRNJMGKw4NJTa0KSn/zf6NguRn&#10;H3eTXfyH+ng+JNlXdfXyrtTws1/PQXjq/Vv8cn/rMH8axf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Ov1wgAAAN0AAAAPAAAAAAAAAAAAAAAAAJgCAABkcnMvZG93&#10;bnJldi54bWxQSwUGAAAAAAQABAD1AAAAhwMAAAAA&#10;" fillcolor="#80d219 [2406]" stroked="f" strokeweight="1pt"/>
                        <v:roundrect id="Rectangle : Coins arrondis 1208" o:spid="_x0000_s1031" style="position:absolute;left:1293;top:11;width:1521;height:4915;rotation:1372733fd;visibility:visible;mso-wrap-style:square;v-text-anchor:middle" arcsize="80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q6ccA&#10;AADdAAAADwAAAGRycy9kb3ducmV2LnhtbESPT2sCMRDF70K/Q5iCN03cg5TVKKWlUvDQ+ofW47AZ&#10;N0s3k2UTdf32nUOhtxnem/d+s1wPoVVX6lMT2cJsakARV9E1XFs4Ht4mT6BSRnbYRiYLd0qwXj2M&#10;lli6eOMdXfe5VhLCqUQLPueu1DpVngKmaeyIRTvHPmCWta+16/Em4aHVhTFzHbBhafDY0Yun6md/&#10;CRY2/n4yr6fZbvt9+KSvejgXxebD2vHj8LwAlWnI/+a/63cn+IUR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ZaunHAAAA3QAAAA8AAAAAAAAAAAAAAAAAmAIAAGRy&#10;cy9kb3ducmV2LnhtbFBLBQYAAAAABAAEAPUAAACMAwAAAAA=&#10;" fillcolor="#f14124 [3209]" stroked="f" strokeweight="1pt">
                          <v:stroke joinstyle="miter"/>
                        </v:roundrect>
                        <v:roundrect id="Rectangle : Coins arrondis 1209" o:spid="_x0000_s1032" style="position:absolute;left:2127;top:3575;width:1521;height:1850;rotation:1372733fd;visibility:visible;mso-wrap-style:square;v-text-anchor:middle" arcsize="70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sqMQA&#10;AADdAAAADwAAAGRycy9kb3ducmV2LnhtbESPQWsCMRCF7wX/QxjBW030IO3WKEUQFE/ayl6HzXR3&#10;6WayJnF39dc3gtDbDO99b94s14NtREc+1I41zKYKBHHhTM2lhu+v7esbiBCRDTaOScONAqxXo5cl&#10;Zsb1fKTuFEuRQjhkqKGKsc2kDEVFFsPUtcRJ+3HeYkyrL6Xx2Kdw28i5UgtpseZ0ocKWNhUVv6er&#10;TTUuW5X7833f5AEv3Bk/64eD1pPx8PkBItIQ/81PemcSN1fv8Pgmj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rKjEAAAA3QAAAA8AAAAAAAAAAAAAAAAAmAIAAGRycy9k&#10;b3ducmV2LnhtbFBLBQYAAAAABAAEAPUAAACJAwAAAAA=&#10;" fillcolor="#ff8021 [3208]" stroked="f" strokeweight="1pt">
                          <v:stroke joinstyle="miter"/>
                        </v:roundrect>
                        <v:roundrect id="Rectangle : Coins arrondis 1210" o:spid="_x0000_s1033" style="position:absolute;left:3917;top:2057;width:1521;height:3955;rotation:1372733fd;visibility:visible;mso-wrap-style:squar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S2sgA&#10;AADdAAAADwAAAGRycy9kb3ducmV2LnhtbESPQWvCQBCF74X+h2UKvRTdmEMp0VVKW9uCHjQK4m2a&#10;nSbR7GzIbjX+e+dQ8DbDe/PeN5NZ7xp1oi7Ung2Mhgko4sLbmksD28188AIqRGSLjWcycKEAs+n9&#10;3QQz68+8plMeSyUhHDI0UMXYZlqHoiKHYehbYtF+fecwytqV2nZ4lnDX6DRJnrXDmqWhwpbeKiqO&#10;+Z8zcFiu919Pc53v0nf/uf3gH1w1C2MeH/rXMahIfbyZ/6+/reCnI+GXb2QEP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xFLayAAAAN0AAAAPAAAAAAAAAAAAAAAAAJgCAABk&#10;cnMvZG93bnJldi54bWxQSwUGAAAAAAQABAD1AAAAjQMAAAAA&#10;" fillcolor="#5eccf3 [3205]" stroked="f" strokeweight="1pt">
                          <v:stroke joinstyle="miter"/>
                        </v:roundrect>
                        <v:roundrect id="Rectangle : Coins arrondis 1211" o:spid="_x0000_s1034" style="position:absolute;left:4638;top:2184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MEMcA&#10;AADdAAAADwAAAGRycy9kb3ducmV2LnhtbESPzWrDMBCE74W8g9hAL6WRnUIIbmQTFww95JKfQ3Lb&#10;WlvLxFoZS42dt48Khd52mZlvZzfFZDtxo8G3jhWkiwQEce10y42C07F6XYPwAVlj55gU3MlDkc+e&#10;NphpN/KebofQiAhhn6ECE0KfSelrQxb9wvXEUft2g8UQ16GResAxwm0nl0mykhZbjhcM9vRhqL4e&#10;fmyklKOpjpe72fe7r7NfsXt5K89KPc+n7TuIQFP4N/+lP3Wsv0xT+P0mji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DBDHAAAA3QAAAA8AAAAAAAAAAAAAAAAAmAIAAGRy&#10;cy9kb3ducmV2LnhtbFBLBQYAAAAABAAEAPUAAACMAwAAAAA=&#10;" fillcolor="#ff8021 [3208]" stroked="f" strokeweight="1pt">
                          <v:stroke joinstyle="miter"/>
                        </v:roundrect>
                        <v:roundrect id="Rectangle : Coins arrondis 1212" o:spid="_x0000_s1035" style="position:absolute;left:5301;top:2438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SZ8YA&#10;AADdAAAADwAAAGRycy9kb3ducmV2LnhtbESPT2vCQBDF7wW/wzJCL6VuTEEkdRUVAj30EvWgt2l2&#10;mg1mZ0N2zZ9v3y0UepvhvfebN5vdaBvRU+drxwqWiwQEcel0zZWCyzl/XYPwAVlj45gUTORht509&#10;bTDTbuCC+lOoRISwz1CBCaHNpPSlIYt+4VriqH27zmKIa1dJ3eEQ4baRaZKspMWa4wWDLR0NlffT&#10;w0bKYTD5+TaZov38uvoVu5e3w1Wp5/m4fwcRaAz/5r/0h47102UKv9/EE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GSZ8YAAADdAAAADwAAAAAAAAAAAAAAAACYAgAAZHJz&#10;L2Rvd25yZXYueG1sUEsFBgAAAAAEAAQA9QAAAIsDAAAAAA==&#10;" fillcolor="#ff8021 [3208]" stroked="f" strokeweight="1pt">
                          <v:stroke joinstyle="miter"/>
                        </v:roundrect>
                        <v:roundrect id="Rectangle : Coins arrondis 1213" o:spid="_x0000_s1036" style="position:absolute;left:4377;top:2868;width:530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3/MYA&#10;AADdAAAADwAAAGRycy9kb3ducmV2LnhtbESPT4vCMBDF78J+hzALe5E1VUGkGsu6IHjYi38O7m1s&#10;xqbYTEoTbfvtjSB4m+G995s3y6yzlbhT40vHCsajBARx7nTJhYLjYfM9B+EDssbKMSnoyUO2+hgs&#10;MdWu5R3d96EQEcI+RQUmhDqV0ueGLPqRq4mjdnGNxRDXppC6wTbCbSUnSTKTFkuOFwzW9Gsov+5v&#10;NlLWrdkc/nuzq//OJz9jN5yuT0p9fXY/CxCBuvA2v9JbHetPxlN4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03/MYAAADdAAAADwAAAAAAAAAAAAAAAACYAgAAZHJz&#10;L2Rvd25yZXYueG1sUEsFBgAAAAAEAAQA9QAAAIsDAAAAAA==&#10;" fillcolor="#ff8021 [3208]" stroked="f" strokeweight="1pt">
                          <v:stroke joinstyle="miter"/>
                        </v:roundrect>
                        <v:roundrect id="Rectangle : Coins arrondis 1214" o:spid="_x0000_s1037" style="position:absolute;left:5040;top:3121;width:530;height:576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viMcA&#10;AADdAAAADwAAAGRycy9kb3ducmV2LnhtbESPQWvCQBCF70L/wzKFXkQ3sSVIdJWmIHjoRe0hvY3Z&#10;aTY0OxuyWxP/vSsIvc3w3vvmzXo72lZcqPeNYwXpPAFBXDndcK3g67SbLUH4gKyxdUwKruRhu3ma&#10;rDHXbuADXY6hFhHCPkcFJoQul9JXhiz6ueuIo/bjeoshrn0tdY9DhNtWLpIkkxYbjhcMdvRhqPo9&#10;/tlIKQazO31fzaH7PJc+Yzd9LUqlXp7H9xWIQGP4Nz/Sex3rL9I3uH8TR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r4jHAAAA3QAAAA8AAAAAAAAAAAAAAAAAmAIAAGRy&#10;cy9kb3ducmV2LnhtbFBLBQYAAAAABAAEAPUAAACMAwAAAAA=&#10;" fillcolor="#ff8021 [3208]" stroked="f" strokeweight="1pt">
                          <v:stroke joinstyle="miter"/>
                        </v:roundrect>
                        <v:roundrect id="Rectangle : Coins arrondis 1215" o:spid="_x0000_s1038" style="position:absolute;left:4774;top:3817;width:530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KE8cA&#10;AADdAAAADwAAAGRycy9kb3ducmV2LnhtbESPQWvCQBCF70L/wzKFXkQ3sTRIdJWmIHjoRe0hvY3Z&#10;aTY0OxuyWxP/vSsIvc3w3vvmzXo72lZcqPeNYwXpPAFBXDndcK3g67SbLUH4gKyxdUwKruRhu3ma&#10;rDHXbuADXY6hFhHCPkcFJoQul9JXhiz6ueuIo/bjeoshrn0tdY9DhNtWLpIkkxYbjhcMdvRhqPo9&#10;/tlIKQazO31fzaH7PJc+Yzd9LUqlXp7H9xWIQGP4Nz/Sex3rL9I3uH8TR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ChPHAAAA3QAAAA8AAAAAAAAAAAAAAAAAmAIAAGRy&#10;cy9kb3ducmV2LnhtbFBLBQYAAAAABAAEAPUAAACMAwAAAAA=&#10;" fillcolor="#ff8021 [3208]" stroked="f" strokeweight="1pt">
                          <v:stroke joinstyle="miter"/>
                        </v:roundrect>
                        <v:roundrect id="Rectangle : Coins arrondis 32" o:spid="_x0000_s1039" style="position:absolute;left:4512;top:4500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djcQA&#10;AADbAAAADwAAAGRycy9kb3ducmV2LnhtbESPQWvCQBSE7wX/w/KEXkrdmIBIdBUVhB56SfSgt9fs&#10;MxvMvg3ZrYn/vlso9DjMzDfMejvaVjyo941jBfNZAoK4crrhWsH5dHxfgvABWWPrmBQ8ycN2M3lZ&#10;Y67dwAU9ylCLCGGfowITQpdL6StDFv3MdcTRu7neYoiyr6XucYhw28o0SRbSYsNxwWBHB0PVvfy2&#10;kbIfzPF0fZqi+/y6+AW7t2x/Uep1Ou5WIAKN4T/81/7QCr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XY3EAAAA2wAAAA8AAAAAAAAAAAAAAAAAmAIAAGRycy9k&#10;b3ducmV2LnhtbFBLBQYAAAAABAAEAPUAAACJAwAAAAA=&#10;" fillcolor="#ff8021 [3208]" stroked="f" strokeweight="1pt">
                          <v:stroke joinstyle="miter"/>
                        </v:roundrect>
                        <v:roundrect id="Rectangle : Coins arrondis 33" o:spid="_x0000_s1040" style="position:absolute;left:4110;top:3563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4FsMA&#10;AADbAAAADwAAAGRycy9kb3ducmV2LnhtbESPT4vCMBTE78J+h/AWvIimbkGkGmVdEPbgxT+Hens2&#10;z6bYvJQm2vrtNwuCx2FmfsMs172txYNaXzlWMJ0kIIgLpysuFZyO2/EchA/IGmvHpOBJHtarj8ES&#10;M+063tPjEEoRIewzVGBCaDIpfWHIop+4hjh6V9daDFG2pdQtdhFua/mVJDNpseK4YLChH0PF7XC3&#10;kbLpzPZ4fpp9s7vkfsZulG5ypYaf/fcCRKA+vMOv9q9WkKb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4FsMAAADbAAAADwAAAAAAAAAAAAAAAACYAgAAZHJzL2Rv&#10;d25yZXYueG1sUEsFBgAAAAAEAAQA9QAAAIgDAAAAAA==&#10;" fillcolor="#ff8021 [3208]" stroked="f" strokeweight="1pt">
                          <v:stroke joinstyle="miter"/>
                        </v:roundrect>
                        <v:roundrect id="Rectangle : Coins arrondis 34" o:spid="_x0000_s1041" style="position:absolute;left:3849;top:4247;width:530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gYsUA&#10;AADbAAAADwAAAGRycy9kb3ducmV2LnhtbESPzWrDMBCE74W+g9hCL6WRmwQTnCihLhh66CU/B+e2&#10;tTaWqbUylhI7b18FAjkOM/MNs9qMthUX6n3jWMHHJAFBXDndcK3gsC/eFyB8QNbYOiYFV/KwWT8/&#10;rTDTbuAtXXahFhHCPkMFJoQuk9JXhiz6ieuIo3dyvcUQZV9L3eMQ4baV0yRJpcWG44LBjr4MVX+7&#10;s42UfDDF/ng12+7nt/Qpu7dZXir1+jJ+LkEEGsMjfG9/awWzOdy+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2BixQAAANsAAAAPAAAAAAAAAAAAAAAAAJgCAABkcnMv&#10;ZG93bnJldi54bWxQSwUGAAAAAAQABAD1AAAAigMAAAAA&#10;" fillcolor="#ff8021 [3208]" stroked="f" strokeweight="1pt">
                          <v:stroke joinstyle="miter"/>
                        </v:roundrect>
                        <v:roundrect id="Rectangle : Coins arrondis 35" o:spid="_x0000_s1042" style="position:absolute;left:4232;top:5231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Ty8IA&#10;AADbAAAADwAAAGRycy9kb3ducmV2LnhtbESPQWsCMRSE7wX/Q3hCbzVrxSKrUURUpD25Cl4fm+dm&#10;MXlZNunu9t+bQqHHYWa+YVabwVnRURtqzwqmkwwEcel1zZWC6+XwtgARIrJG65kU/FCAzXr0ssJc&#10;+57P1BWxEgnCIUcFJsYmlzKUhhyGiW+Ik3f3rcOYZFtJ3WKf4M7K9yz7kA5rTgsGG9oZKh/Ft1NQ&#10;fZ73fTH/snW5PdLUWO7weFPqdTxslyAiDfE//Nc+aQWzOf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lPLwgAAANsAAAAPAAAAAAAAAAAAAAAAAJgCAABkcnMvZG93&#10;bnJldi54bWxQSwUGAAAAAAQABAD1AAAAhwMAAAAA&#10;" fillcolor="#f14124 [3209]" stroked="f" strokeweight="1pt">
                          <v:stroke joinstyle="miter"/>
                        </v:roundrect>
                        <v:roundrect id="Rectangle : Coins arrondis 36" o:spid="_x0000_s1043" style="position:absolute;left:3569;top:4977;width:531;height:576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NvMIA&#10;AADbAAAADwAAAGRycy9kb3ducmV2LnhtbESPQWsCMRSE7wX/Q3hCbzVrpSKrUURUpD25Cl4fm+dm&#10;MXlZNunu9t+bQqHHYWa+YVabwVnRURtqzwqmkwwEcel1zZWC6+XwtgARIrJG65kU/FCAzXr0ssJc&#10;+57P1BWxEgnCIUcFJsYmlzKUhhyGiW+Ik3f3rcOYZFtJ3WKf4M7K9yybS4c1pwWDDe0MlY/i2ymo&#10;Ps/7vvj4snW5PdLUWO7weFPqdTxslyAiDfE//Nc+aQWzOf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M28wgAAANsAAAAPAAAAAAAAAAAAAAAAAJgCAABkcnMvZG93&#10;bnJldi54bWxQSwUGAAAAAAQABAD1AAAAhwMAAAAA&#10;" fillcolor="#f14124 [3209]" stroked="f" strokeweight="1pt">
                          <v:stroke joinstyle="miter"/>
                        </v:roundrect>
                        <v:roundrect id="Rectangle : Coins arrondis 37" o:spid="_x0000_s1044" style="position:absolute;left:2459;top:3705;width:531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GhcQA&#10;AADbAAAADwAAAGRycy9kb3ducmV2LnhtbESPQWvCQBSE74X+h+UVeqsbLVqJboKtCPZWU/H8zD6z&#10;wezbkF1j9Nd3C4Ueh5n5hlnmg21ET52vHSsYjxIQxKXTNVcK9t+blzkIH5A1No5JwY085NnjwxJT&#10;7a68o74IlYgQ9ikqMCG0qZS+NGTRj1xLHL2T6yyGKLtK6g6vEW4bOUmSmbRYc1ww2NKHofJcXKyC&#10;+fpwmBw/Ez/tZ37Y2pX5Mvd3pZ6fhtUCRKAh/If/2lut4PUN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xoXEAAAA2wAAAA8AAAAAAAAAAAAAAAAAmAIAAGRycy9k&#10;b3ducmV2LnhtbFBLBQYAAAAABAAEAPUAAACJAwAAAAA=&#10;" fillcolor="white [3212]" stroked="f" strokeweight="1pt">
                          <v:stroke joinstyle="miter"/>
                        </v:roundrect>
                        <v:roundrect id="Rectangle : Coins arrondis 38" o:spid="_x0000_s1045" style="position:absolute;left:3119;top:3958;width:531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S978A&#10;AADbAAAADwAAAGRycy9kb3ducmV2LnhtbERPTYvCMBC9C/6HMII3TVVWpBpFXQS9uSqex2Zsis2k&#10;NNla/fWbg7DHx/terFpbioZqXzhWMBomIIgzpwvOFVzOu8EMhA/IGkvHpOBFHlbLbmeBqXZP/qHm&#10;FHIRQ9inqMCEUKVS+syQRT90FXHk7q62GCKsc6lrfMZwW8pxkkylxYJjg8GKtoayx+nXKph9X6/j&#10;2yHxX83Ut3u7Nkfz3ijV77XrOYhAbfgXf9x7rWASx8Yv8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FL3vwAAANsAAAAPAAAAAAAAAAAAAAAAAJgCAABkcnMvZG93bnJl&#10;di54bWxQSwUGAAAAAAQABAD1AAAAhAMAAAAA&#10;" fillcolor="white [3212]" stroked="f" strokeweight="1pt">
                          <v:stroke joinstyle="miter"/>
                        </v:roundrect>
                        <v:roundrect id="Rectangle : Coins arrondis 39" o:spid="_x0000_s1046" style="position:absolute;left:2143;top:4611;width:1184;height:576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3bMQA&#10;AADbAAAADwAAAGRycy9kb3ducmV2LnhtbESPT2vCQBTE74LfYXmF3nRTS0Wja4gtBb3VP3h+Zp/Z&#10;YPZtyG5j2k/fFQoeh5n5DbPMeluLjlpfOVbwMk5AEBdOV1wqOB4+RzMQPiBrrB2Tgh/ykK2GgyWm&#10;2t14R90+lCJC2KeowITQpFL6wpBFP3YNcfQurrUYomxLqVu8Rbit5SRJptJixXHBYEPvhorr/tsq&#10;mH2cTpPzNvFv3dT3G5ubL/O7Vur5qc8XIAL14RH+b2+0gtc53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92zEAAAA2wAAAA8AAAAAAAAAAAAAAAAAmAIAAGRycy9k&#10;b3ducmV2LnhtbFBLBQYAAAAABAAEAPUAAACJAwAAAAA=&#10;" fillcolor="white [3212]" stroked="f" strokeweight="1pt">
                          <v:stroke joinstyle="miter"/>
                        </v:roundrect>
                        <v:roundrect id="Rectangle : Coins arrondis 40" o:spid="_x0000_s1047" style="position:absolute;left:2097;top:310;width:530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ZXsUA&#10;AADbAAAADwAAAGRycy9kb3ducmV2LnhtbESPTWvCQBCG74X+h2UEL0U3FasSXaUU/Lj0oK3gcciO&#10;STQ7G7Krxn/vHASPwzvvM/PMFq2r1JWaUHo28NlPQBFn3pacG/j/W/YmoEJEtlh5JgN3CrCYv7/N&#10;MLX+xlu67mKuBMIhRQNFjHWqdcgKchj6viaW7Ogbh1HGJte2wZvAXaUHSTLSDkuWCwXW9FNQdt5d&#10;nFBGQ7qs3Wp/mIw/vra/p6UfrPfGdDvt9xRUpDa+lp/tjTUwlO/FRTx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RlexQAAANsAAAAPAAAAAAAAAAAAAAAAAJgCAABkcnMv&#10;ZG93bnJldi54bWxQSwUGAAAAAAQABAD1AAAAigMAAAAA&#10;" fillcolor="#5eccf3 [3205]" stroked="f" strokeweight="1pt">
                          <v:stroke joinstyle="miter"/>
                        </v:roundrect>
                        <v:roundrect id="Rectangle : Coins arrondis 41" o:spid="_x0000_s1048" style="position:absolute;left:2757;top:562;width:530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8xcUA&#10;AADbAAAADwAAAGRycy9kb3ducmV2LnhtbESPQWvCQBSE74X+h+UVvBSzMVgboquUQrSXHkwreHxk&#10;n0na7NuQXWP8925B6HGYmW+Y1WY0rRiod41lBbMoBkFcWt1wpeD7K5+mIJxH1thaJgVXcrBZPz6s&#10;MNP2wnsaCl+JAGGXoYLa+y6T0pU1GXSR7YiDd7K9QR9kX0nd4yXATSuTOF5Igw2HhRo7eq+p/C3O&#10;JlAWczrvzPZwTF+fX/afP7lNdgelJk/j2xKEp9H/h+/tD61gPoO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bzFxQAAANsAAAAPAAAAAAAAAAAAAAAAAJgCAABkcnMv&#10;ZG93bnJldi54bWxQSwUGAAAAAAQABAD1AAAAigMAAAAA&#10;" fillcolor="#5eccf3 [3205]" stroked="f" strokeweight="1pt">
                          <v:stroke joinstyle="miter"/>
                        </v:roundrect>
                        <v:roundrect id="Rectangle : Coins arrondis 42" o:spid="_x0000_s1049" style="position:absolute;left:1822;top:1029;width:530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issQA&#10;AADbAAAADwAAAGRycy9kb3ducmV2LnhtbESPT4vCMBTE7wt+h/AEL8uaWtSVrlFE8M/Fg1Vhj4/m&#10;2Vabl9JErd/eCAt7HGbmN8x03ppK3KlxpWUFg34EgjizuuRcwfGw+pqAcB5ZY2WZFDzJwXzW+Zhi&#10;ou2D93RPfS4ChF2CCgrv60RKlxVk0PVtTRy8s20M+iCbXOoGHwFuKhlH0VgaLDksFFjTsqDsmt5M&#10;oIyHdNuY9el38v052u8uKxtvTkr1uu3iB4Sn1v+H/9pbrWAYw/t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IrLEAAAA2wAAAA8AAAAAAAAAAAAAAAAAmAIAAGRycy9k&#10;b3ducmV2LnhtbFBLBQYAAAAABAAEAPUAAACJAwAAAAA=&#10;" fillcolor="#5eccf3 [3205]" stroked="f" strokeweight="1pt">
                          <v:stroke joinstyle="miter"/>
                        </v:roundrect>
                        <v:roundrect id="Rectangle : Coins arrondis 43" o:spid="_x0000_s1050" style="position:absolute;left:2482;top:1281;width:530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HKcQA&#10;AADbAAAADwAAAGRycy9kb3ducmV2LnhtbESPT4vCMBTE74LfITzBi6yprrpSjbIs+Ofiwe4KHh/N&#10;s602L6WJ2v32RhA8DjPzG2a+bEwpblS7wrKCQT8CQZxaXXCm4O939TEF4TyyxtIyKfgnB8tFuzXH&#10;WNs77+mW+EwECLsYFeTeV7GULs3JoOvbijh4J1sb9EHWmdQ13gPclHIYRRNpsOCwkGNFPzmll+Rq&#10;AmUyouvGrA/H6VdvvN+dV3a4OSjV7TTfMxCeGv8Ov9pbrWD0Cc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hynEAAAA2wAAAA8AAAAAAAAAAAAAAAAAmAIAAGRycy9k&#10;b3ducmV2LnhtbFBLBQYAAAAABAAEAPUAAACJAwAAAAA=&#10;" fillcolor="#5eccf3 [3205]" stroked="f" strokeweight="1pt">
                          <v:stroke joinstyle="miter"/>
                        </v:roundrect>
                        <v:roundrect id="Rectangle : Coins arrondis 44" o:spid="_x0000_s1051" style="position:absolute;left:1546;top:1747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fXcQA&#10;AADbAAAADwAAAGRycy9kb3ducmV2LnhtbESPQYvCMBSE74L/IbwFL7KmSnWlaxQR1L14sCrs8dE8&#10;27rNS2mi1n9vFgSPw8x8w8wWranEjRpXWlYwHEQgiDOrS84VHA/rzykI55E1VpZJwYMcLObdzgwT&#10;be+8p1vqcxEg7BJUUHhfJ1K6rCCDbmBr4uCdbWPQB9nkUjd4D3BTyVEUTaTBksNCgTWtCsr+0qsJ&#10;lElM163ZnH6nX/3xfndZ29H2pFTvo11+g/DU+nf41f7RCuI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H13EAAAA2wAAAA8AAAAAAAAAAAAAAAAAmAIAAGRycy9k&#10;b3ducmV2LnhtbFBLBQYAAAAABAAEAPUAAACJAwAAAAA=&#10;" fillcolor="#5eccf3 [3205]" stroked="f" strokeweight="1pt">
                          <v:stroke joinstyle="miter"/>
                        </v:roundrect>
                        <v:roundrect id="Rectangle : Coins arrondis 45" o:spid="_x0000_s1052" style="position:absolute;left:2206;top:2000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6xsUA&#10;AADbAAAADwAAAGRycy9kb3ducmV2LnhtbESPQWvCQBSE74X+h+UVeilmU1EbYjZSCjZeetBW8PjI&#10;PpNo9m3Irib9925B6HGYmW+YbDWaVlypd41lBa9RDIK4tLrhSsHP93qSgHAeWWNrmRT8koNV/viQ&#10;YartwFu67nwlAoRdigpq77tUSlfWZNBFtiMO3tH2Bn2QfSV1j0OAm1ZO43ghDTYcFmrs6KOm8ry7&#10;mEBZzOhSmM/9IXl7mW+/Tms7LfZKPT+N70sQnkb/H763N1rBbA5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rrGxQAAANsAAAAPAAAAAAAAAAAAAAAAAJgCAABkcnMv&#10;ZG93bnJldi54bWxQSwUGAAAAAAQABAD1AAAAigMAAAAA&#10;" fillcolor="#5eccf3 [3205]" stroked="f" strokeweight="1pt">
                          <v:stroke joinstyle="miter"/>
                        </v:roundrect>
                        <v:roundrect id="Rectangle : Coins arrondis 46" o:spid="_x0000_s1053" style="position:absolute;left:1267;top:2478;width:530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kscYA&#10;AADbAAAADwAAAGRycy9kb3ducmV2LnhtbESPS2vDMBCE74X8B7GBXEojN6RucKOYUMjj0kMehh4X&#10;a2M7sVbGkh3331eBQo/DzHzDLNPB1KKn1lWWFbxOIxDEudUVFwrOp83LAoTzyBpry6Tghxykq9HT&#10;EhNt73yg/ugLESDsElRQet8kUrq8JINuahvi4F1sa9AH2RZSt3gPcFPLWRTF0mDFYaHEhj5Lym/H&#10;zgRKPKduZ7bZ9+L9+e3wdd3Y2S5TajIe1h8gPA3+P/zX3msF8xge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gkscYAAADbAAAADwAAAAAAAAAAAAAAAACYAgAAZHJz&#10;L2Rvd25yZXYueG1sUEsFBgAAAAAEAAQA9QAAAIsDAAAAAA==&#10;" fillcolor="#5eccf3 [3205]" stroked="f" strokeweight="1pt">
                          <v:stroke joinstyle="miter"/>
                        </v:roundrect>
                        <v:roundrect id="Rectangle : Coins arrondis 47" o:spid="_x0000_s1054" style="position:absolute;left:1927;top:2731;width:530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BKsUA&#10;AADbAAAADwAAAGRycy9kb3ducmV2LnhtbESPQWvCQBSE7wX/w/IEL6XZVFINaTYiBbWXHtQKPT6y&#10;r0lq9m3Irib9992C4HGYmW+YfDWaVlypd41lBc9RDIK4tLrhSsHncfOUgnAeWWNrmRT8koNVMXnI&#10;MdN24D1dD74SAcIuQwW1910mpStrMugi2xEH79v2Bn2QfSV1j0OAm1bO43ghDTYcFmrs6K2m8ny4&#10;mEBZJHTZme3pK10+vuw/fjZ2vjspNZuO61cQnkZ/D9/a71pBsoT/L+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IEqxQAAANsAAAAPAAAAAAAAAAAAAAAAAJgCAABkcnMv&#10;ZG93bnJldi54bWxQSwUGAAAAAAQABAD1AAAAigMAAAAA&#10;" fillcolor="#5eccf3 [3205]" stroked="f" strokeweight="1pt">
                          <v:stroke joinstyle="miter"/>
                        </v:roundrect>
                        <v:roundrect id="Rectangle : Coins arrondis 49" o:spid="_x0000_s1055" style="position:absolute;left:996;top:3185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ww8UA&#10;AADbAAAADwAAAGRycy9kb3ducmV2LnhtbESPQWvCQBSE74L/YXlCL6KbitU0ZhURrF48mFbo8ZF9&#10;TWKzb0N2o+m/7wqFHoeZ+YZJN72pxY1aV1lW8DyNQBDnVldcKPh4309iEM4ja6wtk4IfcrBZDwcp&#10;Jtre+Uy3zBciQNglqKD0vkmkdHlJBt3UNsTB+7KtQR9kW0jd4j3ATS1nUbSQBisOCyU2tCsp/846&#10;EyiLOXUH83b5jJfjl/Ppurezw0Wpp1G/XYHw1Pv/8F/7qBXMX+Hx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7DDxQAAANsAAAAPAAAAAAAAAAAAAAAAAJgCAABkcnMv&#10;ZG93bnJldi54bWxQSwUGAAAAAAQABAD1AAAAigMAAAAA&#10;" fillcolor="#5eccf3 [3205]" stroked="f" strokeweight="1pt">
                          <v:stroke joinstyle="miter"/>
                        </v:roundrect>
                        <v:roundrect id="Rectangle : Coins arrondis 50" o:spid="_x0000_s1056" style="position:absolute;left:1656;top:3438;width:531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Pg8UA&#10;AADbAAAADwAAAGRycy9kb3ducmV2LnhtbESPTWvCQBCG74X+h2UEL0U3Fb+IrlIKflx60FbwOGTH&#10;JJqdDdlV4793DgWPwzvvM/PMl62r1I2aUHo28NlPQBFn3pacG/j7XfWmoEJEtlh5JgMPCrBcvL/N&#10;MbX+zju67WOuBMIhRQNFjHWqdcgKchj6viaW7OQbh1HGJte2wbvAXaUHSTLWDkuWCwXW9F1Qdtlf&#10;nVDGQ7pu3PpwnE4+Rruf88oPNgdjup32awYqUhtfy//trTUwku/FRTx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I+DxQAAANsAAAAPAAAAAAAAAAAAAAAAAJgCAABkcnMv&#10;ZG93bnJldi54bWxQSwUGAAAAAAQABAD1AAAAigMAAAAA&#10;" fillcolor="#5eccf3 [3205]" stroked="f" strokeweight="1pt">
                          <v:stroke joinstyle="miter"/>
                        </v:roundrect>
                        <v:roundrect id="Rectangle : Coins arrondis 51" o:spid="_x0000_s1057" style="position:absolute;left:725;top:3892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eysMA&#10;AADbAAAADwAAAGRycy9kb3ducmV2LnhtbESPQWvCQBSE7wX/w/KE3uomgkFSV4lKQW9tLJ6f2Wc2&#10;mH0bstuY+uu7hUKPw8x8w6w2o23FQL1vHCtIZwkI4srphmsFn6e3lyUIH5A1to5JwTd52KwnTyvM&#10;tbvzBw1lqEWEsM9RgQmhy6X0lSGLfuY64uhdXW8xRNnXUvd4j3DbynmSZNJiw3HBYEc7Q9Wt/LIK&#10;lvvzeX45Jn4xZH482MK8m8dWqefpWLyCCDSG//Bf+6AVLF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EeysMAAADbAAAADwAAAAAAAAAAAAAAAACYAgAAZHJzL2Rv&#10;d25yZXYueG1sUEsFBgAAAAAEAAQA9QAAAIgDAAAAAA==&#10;" fillcolor="white [3212]" stroked="f" strokeweight="1pt">
                          <v:stroke joinstyle="miter"/>
                        </v:roundrect>
                        <v:roundrect id="Rectangle : Coins arrondis 52" o:spid="_x0000_s1058" style="position:absolute;left:1385;top:4145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AvcIA&#10;AADbAAAADwAAAGRycy9kb3ducmV2LnhtbESPT4vCMBTE7wt+h/AEb2tqQZFqFP8g6G3XXTw/m2dT&#10;bF5KE2v1028WBI/DzPyGmS87W4mWGl86VjAaJiCIc6dLLhT8/uw+pyB8QNZYOSYFD/KwXPQ+5php&#10;d+dvao+hEBHCPkMFJoQ6k9Lnhiz6oauJo3dxjcUQZVNI3eA9wm0l0ySZSIslxwWDNW0M5dfjzSqY&#10;bk+n9HxI/Lid+G5vV+bLPNdKDfrdagYiUBfe4Vd7rxWMU/j/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4C9wgAAANsAAAAPAAAAAAAAAAAAAAAAAJgCAABkcnMvZG93&#10;bnJldi54bWxQSwUGAAAAAAQABAD1AAAAhwM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484D69" w:rsidRDefault="001B78D3" w:rsidP="00446E02"/>
          <w:p w:rsidR="001B78D3" w:rsidRPr="00484D69" w:rsidRDefault="001B78D3" w:rsidP="00446E02"/>
          <w:p w:rsidR="001914FD" w:rsidRPr="00484D69" w:rsidRDefault="001914FD" w:rsidP="00446E02"/>
          <w:p w:rsidR="00DE0266" w:rsidRPr="00484D69" w:rsidRDefault="00DE0266" w:rsidP="00446E02"/>
          <w:p w:rsidR="001914FD" w:rsidRPr="00484D69" w:rsidRDefault="001914FD" w:rsidP="00446E02"/>
          <w:p w:rsidR="001B78D3" w:rsidRPr="00484D69" w:rsidRDefault="0077021E" w:rsidP="00446E02">
            <w:r w:rsidRPr="00484D6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37235036" wp14:editId="60C8EEB9">
                      <wp:extent cx="613987" cy="516082"/>
                      <wp:effectExtent l="19050" t="38100" r="110490" b="151130"/>
                      <wp:docPr id="1191" name="Groupe 46" descr="Fauteu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Forme libre : Forme 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oupe 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Forme libre : Forme 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oupe 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Ellipse 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Ellipse 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Ellipse 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Nuage 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Rectangle : Coins arrondis 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Rectangle : Coins arrondis 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Rectangle 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529D1" id="Groupe 46" o:spid="_x0000_s1026" alt="Fauteuil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">
                      <v:shape id="Forme libre : Forme 1192" o:spid="_x0000_s1027" style="position:absolute;width:5786;height:4525;rotation:-1676860fd;visibility:visible;mso-wrap-style:square;v-text-anchor:middle" coordsize="630219,49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yqsQA&#10;AADdAAAADwAAAGRycy9kb3ducmV2LnhtbERPTWvCQBC9F/oflil4azbmUDS6SikKvSiNDVRvQ3bM&#10;BrOzIbtq/PddQfA2j/c58+VgW3Gh3jeOFYyTFARx5XTDtYLyd/0+AeEDssbWMSm4kYfl4vVljrl2&#10;Vy7osgu1iCHsc1RgQuhyKX1lyKJPXEccuaPrLYYI+1rqHq8x3LYyS9MPabHh2GCwoy9D1Wl3tgqa&#10;qvzLfsp0u5puDsVxX5rzbVMoNXobPmcgAg3hKX64v3WcP55mcP8mn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sqrEAAAA3QAAAA8AAAAAAAAAAAAAAAAAmAIAAGRycy9k&#10;b3ducmV2LnhtbFBLBQYAAAAABAAEAPUAAACJAw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oupe 1193" o:spid="_x0000_s1028" style="position:absolute;left:579;top:595;width:4617;height:3906" coordorigin="579,595" coordsize="6971,5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    <v:shape id="Forme libre : Forme 1194" o:spid="_x0000_s1029" style="position:absolute;left:579;top:595;width:6971;height:4898;rotation:-1676860fd;visibility:visible;mso-wrap-style:square;v-text-anchor:middle" coordsize="697181,48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s8UA&#10;AADdAAAADwAAAGRycy9kb3ducmV2LnhtbERP22rCQBB9L/gPywi+1Y3Ba+oqKlikUqhakL4N2WkS&#10;zM6G7NZEv74rFPo2h3Od+bI1pbhS7QrLCgb9CARxanXBmYLP0/Z5CsJ5ZI2lZVJwIwfLRedpjom2&#10;DR/oevSZCCHsElSQe18lUro0J4OubyviwH3b2qAPsM6krrEJ4aaUcRSNpcGCQ0OOFW1ySi/HH6Mg&#10;nlzcm99/fL3uxvdmEq/Po/f9Walet129gPDU+n/xn3unw/zBbAiPb8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UWzxQAAAN0AAAAPAAAAAAAAAAAAAAAAAJgCAABkcnMv&#10;ZG93bnJldi54bWxQSwUGAAAAAAQABAD1AAAAigM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oupe 1195" o:spid="_x0000_s1030" style="position:absolute;left:978;top:599;width:6537;height:5893" coordorigin="978,599" coordsize="6536,5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      <v:oval id="Ellipse 1196" o:spid="_x0000_s1031" style="position:absolute;left:1509;top:599;width:5118;height:4458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Km8QA&#10;AADdAAAADwAAAGRycy9kb3ducmV2LnhtbERPS2vCQBC+F/wPywje6sYepI1ugo8KpTfTgHobs2MS&#10;zc6G7Nak/fXdQqG3+fies0wH04g7da62rGA2jUAQF1bXXCrIP3aPzyCcR9bYWCYFX+QgTUYPS4y1&#10;7XlP98yXIoSwi1FB5X0bS+mKigy6qW2JA3exnUEfYFdK3WEfwk0jn6JoLg3WHBoqbGlTUXHLPo2C&#10;4zlrr9/19tC/5zm9niTuyzUqNRkPqwUIT4P/F/+533SYP3uZw+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ipvEAAAA3QAAAA8AAAAAAAAAAAAAAAAAmAIAAGRycy9k&#10;b3ducmV2LnhtbFBLBQYAAAAABAAEAPUAAACJAwAAAAA=&#10;" fillcolor="#5eccf3 [3205]" stroked="f" strokeweight="1pt">
                            <v:stroke joinstyle="miter"/>
                          </v:oval>
                          <v:oval id="Ellipse 1197" o:spid="_x0000_s1032" style="position:absolute;left:978;top:3653;width:1313;height:1431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/4cMA&#10;AADdAAAADwAAAGRycy9kb3ducmV2LnhtbERPTWvCQBC9F/oflil4qxtF0hpdRYKC9Ja0FrwN2XET&#10;zM6G7Ebjv+8WCr3N433OejvaVtyo941jBbNpAoK4crpho+Dr8/D6DsIHZI2tY1LwIA/bzfPTGjPt&#10;7lzQrQxGxBD2GSqoQ+gyKX1Vk0U/dR1x5C6utxgi7I3UPd5juG3lPElSabHh2FBjR3lN1bUcrILl&#10;wpyK4fsU0HQf53xIy7TY50pNXsbdCkSgMfyL/9xHHefPlm/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/4cMAAADdAAAADwAAAAAAAAAAAAAAAACYAgAAZHJzL2Rv&#10;d25yZXYueG1sUEsFBgAAAAAEAAQA9QAAAIgDAAAAAA==&#10;" fillcolor="#f14124 [3209]" stroked="f" strokeweight="1pt">
                            <v:stroke joinstyle="miter"/>
                          </v:oval>
                          <v:oval id="Ellipse 1198" o:spid="_x0000_s1033" style="position:absolute;left:6073;top:1191;width:1313;height:1431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rk8UA&#10;AADdAAAADwAAAGRycy9kb3ducmV2LnhtbESPQWvDMAyF74P+B6PCbqvTMcKa1S0ldDB2S7YOdhOx&#10;6oTGcoidNvv302Gwm8R7eu/Tdj/7Xl1pjF1gA+tVBoq4CbZjZ+Dz4/XhGVRMyBb7wGTghyLsd4u7&#10;LRY23Liia52ckhCOBRpoUxoKrWPTkse4CgOxaOcwekyyjk7bEW8S7nv9mGW59tixNLQ4UNlSc6kn&#10;b2Dz5E7V9HVK6Ib373LK67w6lsbcL+fDC6hEc/o3/12/WcFfbwRX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2uTxQAAAN0AAAAPAAAAAAAAAAAAAAAAAJgCAABkcnMv&#10;ZG93bnJldi54bWxQSwUGAAAAAAQABAD1AAAAigMAAAAA&#10;" fillcolor="#f14124 [3209]" stroked="f" strokeweight="1pt">
                            <v:stroke joinstyle="miter"/>
                          </v:oval>
                          <v:shape id="Nuage 40" o:spid="_x0000_s1034" style="position:absolute;left:1801;top:2980;width:5203;height:1881;rotation:-1676860fd;visibility:visible;mso-wrap-style:square;v-text-anchor:middle" coordsize="4325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KNcYA&#10;AADdAAAADwAAAGRycy9kb3ducmV2LnhtbERPS2vCQBC+F/oflin0UnRjbdWkrlJaBL1UfEA8Dtkx&#10;j2ZnQ3Yb4793C4Xe5uN7znzZm1p01LrSsoLRMAJBnFldcq7geFgNZiCcR9ZYWyYFV3KwXNzfzTHR&#10;9sI76vY+FyGEXYIKCu+bREqXFWTQDW1DHLizbQ36ANtc6hYvIdzU8jmKJtJgyaGhwIY+Csq+9z9G&#10;wVc3nj5VafZZmjSuqs3mtH1NX5R6fOjf30B46v2/+M+91mH+KI7h95tw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9KNcYAAADdAAAADwAAAAAAAAAAAAAAAACYAgAAZHJz&#10;L2Rvd25yZXYueG1sUEsFBgAAAAAEAAQA9QAAAIsD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Rectangle : Coins arrondis 1200" o:spid="_x0000_s1035" style="position:absolute;left:1902;top:4025;width:826;height:2467;rotation:-167686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DQ8UA&#10;AADdAAAADwAAAGRycy9kb3ducmV2LnhtbESPT4vCMBDF7wt+hzCCl0XTCv7ZrlGKIAh7EKt4nm1m&#10;22IzKU2s9dtvBMHbDO+937xZbXpTi45aV1lWEE8iEMS51RUXCs6n3XgJwnlkjbVlUvAgB5v14GOF&#10;ibZ3PlKX+UIECLsEFZTeN4mULi/JoJvYhjhof7Y16MPaFlK3eA9wU8tpFM2lwYrDhRIb2paUX7Ob&#10;UTCL+StfnA83GU/T3y5KF5+Xw49So2GffoPw1Pu3+ZXe61A/IOH5TRhB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sNDxQAAAN0AAAAPAAAAAAAAAAAAAAAAAJgCAABkcnMv&#10;ZG93bnJldi54bWxQSwUGAAAAAAQABAD1AAAAigMAAAAA&#10;" fillcolor="#f14124 [3209]" stroked="f" strokeweight="1pt">
                            <v:stroke joinstyle="miter"/>
                          </v:roundrect>
                          <v:roundrect id="Rectangle : Coins arrondis 1201" o:spid="_x0000_s1036" style="position:absolute;left:6589;top:1780;width:826;height:2468;rotation:-167686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m2MMA&#10;AADdAAAADwAAAGRycy9kb3ducmV2LnhtbERPTWvCQBC9F/wPywi9FN1NwKrRVYJQEHqQWul5zI5J&#10;MDsbsmuM/74rFHqbx/uc9Xawjeip87VjDclUgSAunKm51HD6/pgsQPiAbLBxTBoe5GG7Gb2sMTPu&#10;zl/UH0MpYgj7DDVUIbSZlL6oyKKfupY4chfXWQwRdqU0Hd5juG1kqtS7tFhzbKiwpV1FxfV4sxpm&#10;CS+L+elwk0man3uVz99+Dp9av46HfAUi0BD+xX/uvYnzU5XA8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m2MMAAADdAAAADwAAAAAAAAAAAAAAAACYAgAAZHJzL2Rv&#10;d25yZXYueG1sUEsFBgAAAAAEAAQA9QAAAIgDAAAAAA==&#10;" fillcolor="#f14124 [3209]" stroked="f" strokeweight="1pt">
                            <v:stroke joinstyle="miter"/>
                          </v:roundrect>
                          <v:rect id="Rectangle 1202" o:spid="_x0000_s1037" style="position:absolute;left:2312;top:4044;width:5203;height:860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uYsIA&#10;AADdAAAADwAAAGRycy9kb3ducmV2LnhtbERPTYvCMBC9L/gfwgje1tQeRKtRlsquiqeqCHsbmtm2&#10;bDMpTaz13xtB8DaP9znLdW9q0VHrKssKJuMIBHFudcWFgvPp+3MGwnlkjbVlUnAnB+vV4GOJibY3&#10;zqg7+kKEEHYJKii9bxIpXV6SQTe2DXHg/mxr0AfYFlK3eAvhppZxFE2lwYpDQ4kNpSXl/8erUZBd&#10;ePtTT9NDwXJ+2G/SLvt1UqnRsP9agPDU+7f45d7pMD+OYnh+E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W5iwgAAAN0AAAAPAAAAAAAAAAAAAAAAAJgCAABkcnMvZG93&#10;bnJldi54bWxQSwUGAAAAAAQABAD1AAAAhwM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484D69" w:rsidTr="00750498">
        <w:trPr>
          <w:trHeight w:val="80"/>
        </w:trPr>
        <w:tc>
          <w:tcPr>
            <w:tcW w:w="600" w:type="pct"/>
            <w:shd w:val="clear" w:color="auto" w:fill="5DCEAF" w:themeFill="accent4"/>
          </w:tcPr>
          <w:p w:rsidR="001B78D3" w:rsidRPr="00484D69" w:rsidRDefault="001B78D3" w:rsidP="00446E02"/>
        </w:tc>
        <w:tc>
          <w:tcPr>
            <w:tcW w:w="3800" w:type="pct"/>
            <w:shd w:val="clear" w:color="auto" w:fill="5ECCF3" w:themeFill="accent2"/>
          </w:tcPr>
          <w:p w:rsidR="001B78D3" w:rsidRPr="00484D69" w:rsidRDefault="001B78D3" w:rsidP="00446E02"/>
        </w:tc>
        <w:tc>
          <w:tcPr>
            <w:tcW w:w="600" w:type="pct"/>
            <w:shd w:val="clear" w:color="auto" w:fill="FF8021" w:themeFill="accent5"/>
          </w:tcPr>
          <w:p w:rsidR="001B78D3" w:rsidRPr="00484D69" w:rsidRDefault="001B78D3" w:rsidP="00446E02"/>
        </w:tc>
      </w:tr>
      <w:bookmarkEnd w:id="0"/>
    </w:tbl>
    <w:p w:rsidR="00820E96" w:rsidRPr="00484D69" w:rsidRDefault="00820E96" w:rsidP="00484D69">
      <w:pPr>
        <w:spacing w:line="240" w:lineRule="auto"/>
      </w:pPr>
    </w:p>
    <w:sectPr w:rsidR="00820E96" w:rsidRPr="00484D69" w:rsidSect="000F2E7B">
      <w:headerReference w:type="default" r:id="rId9"/>
      <w:footerReference w:type="even" r:id="rId10"/>
      <w:footerReference w:type="default" r:id="rId11"/>
      <w:pgSz w:w="11906" w:h="16838" w:code="9"/>
      <w:pgMar w:top="568" w:right="360" w:bottom="426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6C" w:rsidRDefault="00FB056C" w:rsidP="00086DEE">
      <w:r>
        <w:separator/>
      </w:r>
    </w:p>
  </w:endnote>
  <w:endnote w:type="continuationSeparator" w:id="0">
    <w:p w:rsidR="00FB056C" w:rsidRDefault="00FB056C" w:rsidP="00086DEE">
      <w:r>
        <w:continuationSeparator/>
      </w:r>
    </w:p>
  </w:endnote>
  <w:endnote w:type="continuationNotice" w:id="1">
    <w:p w:rsidR="00FB056C" w:rsidRDefault="00FB056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D5" w:rsidRDefault="002035D5" w:rsidP="002035D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D5" w:rsidRPr="002035D5" w:rsidRDefault="002035D5" w:rsidP="002035D5">
    <w:pPr>
      <w:pStyle w:val="Pieddepage"/>
      <w:jc w:val="center"/>
      <w:rPr>
        <w:sz w:val="16"/>
        <w:szCs w:val="16"/>
      </w:rPr>
    </w:pPr>
  </w:p>
  <w:p w:rsidR="002035D5" w:rsidRDefault="002035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6C" w:rsidRDefault="00FB056C" w:rsidP="00086DEE">
      <w:r>
        <w:separator/>
      </w:r>
    </w:p>
  </w:footnote>
  <w:footnote w:type="continuationSeparator" w:id="0">
    <w:p w:rsidR="00FB056C" w:rsidRDefault="00FB056C" w:rsidP="00086DEE">
      <w:r>
        <w:continuationSeparator/>
      </w:r>
    </w:p>
  </w:footnote>
  <w:footnote w:type="continuationNotice" w:id="1">
    <w:p w:rsidR="00FB056C" w:rsidRDefault="00FB056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D5" w:rsidRDefault="002035D5" w:rsidP="002035D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225FD"/>
    <w:multiLevelType w:val="hybridMultilevel"/>
    <w:tmpl w:val="42B2F2EE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372EC"/>
    <w:multiLevelType w:val="hybridMultilevel"/>
    <w:tmpl w:val="17F462A8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1C4B"/>
    <w:multiLevelType w:val="hybridMultilevel"/>
    <w:tmpl w:val="4E824EC8"/>
    <w:lvl w:ilvl="0" w:tplc="D7185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0E9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CEB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F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E91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C2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AB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CD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6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0927"/>
    <w:multiLevelType w:val="hybridMultilevel"/>
    <w:tmpl w:val="A5C025E2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4D3"/>
    <w:multiLevelType w:val="hybridMultilevel"/>
    <w:tmpl w:val="8314365C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B73AD"/>
    <w:multiLevelType w:val="hybridMultilevel"/>
    <w:tmpl w:val="0D8C18F2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FEC"/>
    <w:multiLevelType w:val="hybridMultilevel"/>
    <w:tmpl w:val="16FC154C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8645D"/>
    <w:multiLevelType w:val="hybridMultilevel"/>
    <w:tmpl w:val="A290E1EE"/>
    <w:lvl w:ilvl="0" w:tplc="062AC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E"/>
    <w:rsid w:val="000061B3"/>
    <w:rsid w:val="00006A54"/>
    <w:rsid w:val="00006AC5"/>
    <w:rsid w:val="0001164B"/>
    <w:rsid w:val="00013B88"/>
    <w:rsid w:val="00023C6D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96848"/>
    <w:rsid w:val="000A6722"/>
    <w:rsid w:val="000B5C89"/>
    <w:rsid w:val="000B64B7"/>
    <w:rsid w:val="000D7590"/>
    <w:rsid w:val="000F2E7B"/>
    <w:rsid w:val="000F7233"/>
    <w:rsid w:val="000F7302"/>
    <w:rsid w:val="001029C3"/>
    <w:rsid w:val="001101B6"/>
    <w:rsid w:val="0011353E"/>
    <w:rsid w:val="001144BD"/>
    <w:rsid w:val="00123873"/>
    <w:rsid w:val="00126F60"/>
    <w:rsid w:val="00146872"/>
    <w:rsid w:val="00156C6E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E54D6"/>
    <w:rsid w:val="001E7D8C"/>
    <w:rsid w:val="002025BD"/>
    <w:rsid w:val="00202F84"/>
    <w:rsid w:val="002035D5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2B94"/>
    <w:rsid w:val="00316A5F"/>
    <w:rsid w:val="0031749D"/>
    <w:rsid w:val="003211B3"/>
    <w:rsid w:val="003274C0"/>
    <w:rsid w:val="00334A71"/>
    <w:rsid w:val="00337770"/>
    <w:rsid w:val="00341A97"/>
    <w:rsid w:val="00345C96"/>
    <w:rsid w:val="00347EDF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44ED"/>
    <w:rsid w:val="003D56B3"/>
    <w:rsid w:val="003F4D1B"/>
    <w:rsid w:val="003F6DCD"/>
    <w:rsid w:val="00413335"/>
    <w:rsid w:val="00414B15"/>
    <w:rsid w:val="00415471"/>
    <w:rsid w:val="00446E02"/>
    <w:rsid w:val="004476F2"/>
    <w:rsid w:val="00467146"/>
    <w:rsid w:val="004713F4"/>
    <w:rsid w:val="00480265"/>
    <w:rsid w:val="0048131B"/>
    <w:rsid w:val="004830A9"/>
    <w:rsid w:val="00484D69"/>
    <w:rsid w:val="00486CC7"/>
    <w:rsid w:val="00494623"/>
    <w:rsid w:val="004A0BB7"/>
    <w:rsid w:val="004C1E9E"/>
    <w:rsid w:val="004C7517"/>
    <w:rsid w:val="004C7D71"/>
    <w:rsid w:val="004E2A68"/>
    <w:rsid w:val="0050062B"/>
    <w:rsid w:val="00506F1B"/>
    <w:rsid w:val="005113A5"/>
    <w:rsid w:val="005140FA"/>
    <w:rsid w:val="0051644F"/>
    <w:rsid w:val="005257E6"/>
    <w:rsid w:val="00581102"/>
    <w:rsid w:val="00591EB5"/>
    <w:rsid w:val="00594104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11173"/>
    <w:rsid w:val="00632801"/>
    <w:rsid w:val="006356DE"/>
    <w:rsid w:val="00643693"/>
    <w:rsid w:val="00644E89"/>
    <w:rsid w:val="00647786"/>
    <w:rsid w:val="00651AD5"/>
    <w:rsid w:val="00660CDD"/>
    <w:rsid w:val="006649D9"/>
    <w:rsid w:val="00670759"/>
    <w:rsid w:val="0067185D"/>
    <w:rsid w:val="006765C4"/>
    <w:rsid w:val="006771D5"/>
    <w:rsid w:val="00677F7A"/>
    <w:rsid w:val="00691CE6"/>
    <w:rsid w:val="006A3E35"/>
    <w:rsid w:val="006B09E5"/>
    <w:rsid w:val="006B54E8"/>
    <w:rsid w:val="006C4792"/>
    <w:rsid w:val="006D3B28"/>
    <w:rsid w:val="006E061D"/>
    <w:rsid w:val="006E2019"/>
    <w:rsid w:val="006E3754"/>
    <w:rsid w:val="006F21A8"/>
    <w:rsid w:val="007044BA"/>
    <w:rsid w:val="0070485D"/>
    <w:rsid w:val="007069C3"/>
    <w:rsid w:val="00711AA1"/>
    <w:rsid w:val="0073784D"/>
    <w:rsid w:val="00750498"/>
    <w:rsid w:val="0076276F"/>
    <w:rsid w:val="0077021E"/>
    <w:rsid w:val="007712CD"/>
    <w:rsid w:val="00784A8F"/>
    <w:rsid w:val="00794E1F"/>
    <w:rsid w:val="007A04C2"/>
    <w:rsid w:val="007A56BB"/>
    <w:rsid w:val="007B01C1"/>
    <w:rsid w:val="007B0573"/>
    <w:rsid w:val="007B066B"/>
    <w:rsid w:val="007C35A3"/>
    <w:rsid w:val="007D517B"/>
    <w:rsid w:val="007E7290"/>
    <w:rsid w:val="007E7EA6"/>
    <w:rsid w:val="007F435E"/>
    <w:rsid w:val="007F5627"/>
    <w:rsid w:val="007F6A0A"/>
    <w:rsid w:val="008027BA"/>
    <w:rsid w:val="0080401F"/>
    <w:rsid w:val="008065BC"/>
    <w:rsid w:val="00812179"/>
    <w:rsid w:val="008148B0"/>
    <w:rsid w:val="00816E02"/>
    <w:rsid w:val="00820E96"/>
    <w:rsid w:val="00827647"/>
    <w:rsid w:val="00844A54"/>
    <w:rsid w:val="008455ED"/>
    <w:rsid w:val="00845BB7"/>
    <w:rsid w:val="0085589C"/>
    <w:rsid w:val="00860A5C"/>
    <w:rsid w:val="00863325"/>
    <w:rsid w:val="00864D74"/>
    <w:rsid w:val="00865E6A"/>
    <w:rsid w:val="008672B2"/>
    <w:rsid w:val="0086768D"/>
    <w:rsid w:val="00880649"/>
    <w:rsid w:val="00880E25"/>
    <w:rsid w:val="00883791"/>
    <w:rsid w:val="008C356F"/>
    <w:rsid w:val="008D3A02"/>
    <w:rsid w:val="008E02C2"/>
    <w:rsid w:val="008E6B8C"/>
    <w:rsid w:val="008F250E"/>
    <w:rsid w:val="008F5952"/>
    <w:rsid w:val="008F62CC"/>
    <w:rsid w:val="00902EF9"/>
    <w:rsid w:val="00907E4D"/>
    <w:rsid w:val="0091077B"/>
    <w:rsid w:val="0091168B"/>
    <w:rsid w:val="00912C4B"/>
    <w:rsid w:val="0091471C"/>
    <w:rsid w:val="00914A2C"/>
    <w:rsid w:val="00922625"/>
    <w:rsid w:val="00942D1F"/>
    <w:rsid w:val="00945C42"/>
    <w:rsid w:val="0094634C"/>
    <w:rsid w:val="009466BA"/>
    <w:rsid w:val="00950015"/>
    <w:rsid w:val="009553E7"/>
    <w:rsid w:val="009804D2"/>
    <w:rsid w:val="009816AB"/>
    <w:rsid w:val="00981E9C"/>
    <w:rsid w:val="009C67E2"/>
    <w:rsid w:val="009D0568"/>
    <w:rsid w:val="009E1325"/>
    <w:rsid w:val="009E39A6"/>
    <w:rsid w:val="009E675E"/>
    <w:rsid w:val="009E74E2"/>
    <w:rsid w:val="009E761E"/>
    <w:rsid w:val="00A020F0"/>
    <w:rsid w:val="00A055C6"/>
    <w:rsid w:val="00A06B98"/>
    <w:rsid w:val="00A06EBA"/>
    <w:rsid w:val="00A22945"/>
    <w:rsid w:val="00A23779"/>
    <w:rsid w:val="00A303AD"/>
    <w:rsid w:val="00A367C7"/>
    <w:rsid w:val="00A40816"/>
    <w:rsid w:val="00A55802"/>
    <w:rsid w:val="00A579CF"/>
    <w:rsid w:val="00A66B50"/>
    <w:rsid w:val="00A723C0"/>
    <w:rsid w:val="00A72A3D"/>
    <w:rsid w:val="00A72B55"/>
    <w:rsid w:val="00A83EBF"/>
    <w:rsid w:val="00A92383"/>
    <w:rsid w:val="00AA6B8B"/>
    <w:rsid w:val="00AB14BD"/>
    <w:rsid w:val="00AB2751"/>
    <w:rsid w:val="00AB2F5C"/>
    <w:rsid w:val="00AC2DD7"/>
    <w:rsid w:val="00AC55C0"/>
    <w:rsid w:val="00AC7F09"/>
    <w:rsid w:val="00AD29DB"/>
    <w:rsid w:val="00AD5637"/>
    <w:rsid w:val="00AE1CF6"/>
    <w:rsid w:val="00AE3D65"/>
    <w:rsid w:val="00AE5989"/>
    <w:rsid w:val="00AE71B6"/>
    <w:rsid w:val="00AF4B5D"/>
    <w:rsid w:val="00B00B88"/>
    <w:rsid w:val="00B02AD7"/>
    <w:rsid w:val="00B035BB"/>
    <w:rsid w:val="00B16A1C"/>
    <w:rsid w:val="00B20A3D"/>
    <w:rsid w:val="00B21480"/>
    <w:rsid w:val="00B302AC"/>
    <w:rsid w:val="00B318FA"/>
    <w:rsid w:val="00B353EE"/>
    <w:rsid w:val="00B36C4F"/>
    <w:rsid w:val="00B372CD"/>
    <w:rsid w:val="00B415D8"/>
    <w:rsid w:val="00B41DD2"/>
    <w:rsid w:val="00B460D3"/>
    <w:rsid w:val="00B460FE"/>
    <w:rsid w:val="00B473BC"/>
    <w:rsid w:val="00B543A4"/>
    <w:rsid w:val="00B64B25"/>
    <w:rsid w:val="00B6763A"/>
    <w:rsid w:val="00B721DD"/>
    <w:rsid w:val="00B73D27"/>
    <w:rsid w:val="00B7497C"/>
    <w:rsid w:val="00B754C2"/>
    <w:rsid w:val="00B75ED2"/>
    <w:rsid w:val="00B85C8B"/>
    <w:rsid w:val="00B86577"/>
    <w:rsid w:val="00B868C7"/>
    <w:rsid w:val="00B93E33"/>
    <w:rsid w:val="00B97F82"/>
    <w:rsid w:val="00BA0BAD"/>
    <w:rsid w:val="00BA4DF3"/>
    <w:rsid w:val="00BB6D73"/>
    <w:rsid w:val="00BC4AE0"/>
    <w:rsid w:val="00BD1B61"/>
    <w:rsid w:val="00BD4B59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1E9E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1B5"/>
    <w:rsid w:val="00D115F5"/>
    <w:rsid w:val="00D11C51"/>
    <w:rsid w:val="00D15160"/>
    <w:rsid w:val="00D16003"/>
    <w:rsid w:val="00D3202D"/>
    <w:rsid w:val="00D6499F"/>
    <w:rsid w:val="00D75A09"/>
    <w:rsid w:val="00D8007C"/>
    <w:rsid w:val="00D82086"/>
    <w:rsid w:val="00D8654B"/>
    <w:rsid w:val="00D8795F"/>
    <w:rsid w:val="00D9497A"/>
    <w:rsid w:val="00DB69CE"/>
    <w:rsid w:val="00DB705C"/>
    <w:rsid w:val="00DC5884"/>
    <w:rsid w:val="00DC6220"/>
    <w:rsid w:val="00DD16DB"/>
    <w:rsid w:val="00DE0266"/>
    <w:rsid w:val="00DE13A3"/>
    <w:rsid w:val="00DE2DCF"/>
    <w:rsid w:val="00DE5ABA"/>
    <w:rsid w:val="00DE7869"/>
    <w:rsid w:val="00DF7139"/>
    <w:rsid w:val="00E01749"/>
    <w:rsid w:val="00E05BA3"/>
    <w:rsid w:val="00E06178"/>
    <w:rsid w:val="00E22BCB"/>
    <w:rsid w:val="00E239B7"/>
    <w:rsid w:val="00E26993"/>
    <w:rsid w:val="00E3569C"/>
    <w:rsid w:val="00E512D3"/>
    <w:rsid w:val="00E57032"/>
    <w:rsid w:val="00E64423"/>
    <w:rsid w:val="00E64FEA"/>
    <w:rsid w:val="00E74DFC"/>
    <w:rsid w:val="00E86561"/>
    <w:rsid w:val="00E87FA2"/>
    <w:rsid w:val="00EA2F0B"/>
    <w:rsid w:val="00EA52FB"/>
    <w:rsid w:val="00EA533C"/>
    <w:rsid w:val="00EB1E81"/>
    <w:rsid w:val="00EC554C"/>
    <w:rsid w:val="00ED21E0"/>
    <w:rsid w:val="00ED37D4"/>
    <w:rsid w:val="00ED6214"/>
    <w:rsid w:val="00EE010B"/>
    <w:rsid w:val="00EE22A9"/>
    <w:rsid w:val="00EE4F69"/>
    <w:rsid w:val="00EF6AED"/>
    <w:rsid w:val="00F15EBE"/>
    <w:rsid w:val="00F1761F"/>
    <w:rsid w:val="00F17D6D"/>
    <w:rsid w:val="00F27203"/>
    <w:rsid w:val="00F3379F"/>
    <w:rsid w:val="00F629E3"/>
    <w:rsid w:val="00F65639"/>
    <w:rsid w:val="00F7013D"/>
    <w:rsid w:val="00F74711"/>
    <w:rsid w:val="00F74A3E"/>
    <w:rsid w:val="00F91D1A"/>
    <w:rsid w:val="00F95A19"/>
    <w:rsid w:val="00F95FB4"/>
    <w:rsid w:val="00FA1AA8"/>
    <w:rsid w:val="00FA35DB"/>
    <w:rsid w:val="00FB056C"/>
    <w:rsid w:val="00FC74E1"/>
    <w:rsid w:val="00FD29C0"/>
    <w:rsid w:val="00FD56EB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0"/>
        <w:szCs w:val="30"/>
        <w:lang w:val="fr-FR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89"/>
    <w:pPr>
      <w:spacing w:before="160"/>
    </w:pPr>
    <w:rPr>
      <w:sz w:val="28"/>
    </w:rPr>
  </w:style>
  <w:style w:type="paragraph" w:styleId="Titre1">
    <w:name w:val="heading 1"/>
    <w:next w:val="Normal"/>
    <w:link w:val="Titre1C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next w:val="Normal"/>
    <w:link w:val="TitreCar"/>
    <w:autoRedefine/>
    <w:uiPriority w:val="1"/>
    <w:qFormat/>
    <w:rsid w:val="000F2E7B"/>
    <w:pPr>
      <w:spacing w:before="60" w:line="240" w:lineRule="auto"/>
      <w:contextualSpacing/>
      <w:jc w:val="center"/>
    </w:pPr>
    <w:rPr>
      <w:rFonts w:eastAsiaTheme="majorEastAsia" w:cstheme="majorBidi"/>
      <w:color w:val="00B050"/>
      <w:spacing w:val="-10"/>
      <w:kern w:val="28"/>
      <w:sz w:val="48"/>
      <w:szCs w:val="48"/>
      <w:lang w:bidi="fr-FR"/>
    </w:rPr>
  </w:style>
  <w:style w:type="character" w:customStyle="1" w:styleId="TitreCar">
    <w:name w:val="Titre Car"/>
    <w:basedOn w:val="Policepardfaut"/>
    <w:link w:val="Titre"/>
    <w:uiPriority w:val="1"/>
    <w:rsid w:val="000F2E7B"/>
    <w:rPr>
      <w:rFonts w:eastAsiaTheme="majorEastAsia" w:cstheme="majorBidi"/>
      <w:color w:val="00B050"/>
      <w:spacing w:val="-10"/>
      <w:kern w:val="28"/>
      <w:sz w:val="48"/>
      <w:szCs w:val="48"/>
      <w:lang w:bidi="fr-FR"/>
    </w:rPr>
  </w:style>
  <w:style w:type="paragraph" w:customStyle="1" w:styleId="tiquettederemplissage">
    <w:name w:val="Étiquette de remplissage"/>
    <w:link w:val="Caractredtiquettederemplissage"/>
    <w:autoRedefine/>
    <w:uiPriority w:val="2"/>
    <w:qFormat/>
    <w:rsid w:val="00AE5989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Caractredtiquettederemplissage">
    <w:name w:val="Caractère d’étiquette de remplissage"/>
    <w:basedOn w:val="Policepardfaut"/>
    <w:link w:val="tiquettederemplissage"/>
    <w:uiPriority w:val="2"/>
    <w:rsid w:val="00AE5989"/>
    <w:rPr>
      <w:rFonts w:ascii="Calibri" w:hAnsi="Calibri"/>
      <w:sz w:val="16"/>
      <w:szCs w:val="16"/>
      <w:lang w:val="en"/>
    </w:rPr>
  </w:style>
  <w:style w:type="character" w:styleId="Lienhypertexte">
    <w:name w:val="Hyperlink"/>
    <w:basedOn w:val="Policepardfaut"/>
    <w:uiPriority w:val="99"/>
    <w:unhideWhenUsed/>
    <w:rsid w:val="008455ED"/>
    <w:rPr>
      <w:color w:val="56C7AA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D0568"/>
    <w:rPr>
      <w:color w:val="808080"/>
    </w:rPr>
  </w:style>
  <w:style w:type="character" w:customStyle="1" w:styleId="Titre1Car">
    <w:name w:val="Titre 1 Car"/>
    <w:basedOn w:val="Policepardfaut"/>
    <w:link w:val="Titre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Titre2Car">
    <w:name w:val="Titre 2 Car"/>
    <w:basedOn w:val="Policepardfaut"/>
    <w:link w:val="Titre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Sansinterligne">
    <w:name w:val="No Spacing"/>
    <w:uiPriority w:val="6"/>
    <w:unhideWhenUsed/>
    <w:rsid w:val="00E87FA2"/>
    <w:pPr>
      <w:spacing w:line="240" w:lineRule="auto"/>
    </w:pPr>
  </w:style>
  <w:style w:type="paragraph" w:styleId="Corpsdetexte3">
    <w:name w:val="Body Text 3"/>
    <w:basedOn w:val="Normal"/>
    <w:link w:val="Corpsdetexte3Car"/>
    <w:uiPriority w:val="99"/>
    <w:unhideWhenUsed/>
    <w:rsid w:val="00907E4D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07E4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4A54"/>
    <w:rPr>
      <w:sz w:val="30"/>
      <w:szCs w:val="30"/>
      <w:lang w:val="en"/>
    </w:rPr>
  </w:style>
  <w:style w:type="paragraph" w:styleId="Pieddepage">
    <w:name w:val="footer"/>
    <w:basedOn w:val="Normal"/>
    <w:link w:val="PieddepageC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54"/>
    <w:rPr>
      <w:sz w:val="30"/>
      <w:szCs w:val="30"/>
      <w:lang w:val="en"/>
    </w:rPr>
  </w:style>
  <w:style w:type="paragraph" w:styleId="Paragraphedeliste">
    <w:name w:val="List Paragraph"/>
    <w:basedOn w:val="Normal"/>
    <w:uiPriority w:val="34"/>
    <w:qFormat/>
    <w:rsid w:val="00AE1CF6"/>
    <w:pPr>
      <w:ind w:left="720"/>
      <w:contextualSpacing/>
    </w:pPr>
  </w:style>
  <w:style w:type="paragraph" w:customStyle="1" w:styleId="tiquettedicnederemplissage">
    <w:name w:val="Étiquette d’icône de remplissage"/>
    <w:basedOn w:val="Normal"/>
    <w:autoRedefine/>
    <w:uiPriority w:val="4"/>
    <w:qFormat/>
    <w:rsid w:val="001029C3"/>
    <w:pPr>
      <w:spacing w:before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1D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A0BAD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90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immermann2\AppData\Roaming\Microsoft\Templates\Histoire%20rigolote%20&#224;%20compl&#233;ter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540A-B34B-411B-B7AC-C01C6BF7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Histoire rigolote à compléter.dotx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2020-03-25T09:08:00Z</dcterms:created>
  <dcterms:modified xsi:type="dcterms:W3CDTF">2020-03-25T09:11:00Z</dcterms:modified>
</cp:coreProperties>
</file>